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1" w:rsidRPr="00750F10" w:rsidRDefault="007840F1" w:rsidP="00C95AD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„Nožík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7840F1" w:rsidRDefault="007840F1" w:rsidP="00162552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roundrect id="_x0000_s1026" style="position:absolute;margin-left:266.4pt;margin-top:29.35pt;width:257.25pt;height:165pt;z-index:-251660288" arcsize="10923f" strokecolor="blue"/>
        </w:pict>
      </w:r>
      <w:r>
        <w:rPr>
          <w:noProof/>
          <w:lang w:eastAsia="sk-SK"/>
        </w:rPr>
        <w:pict>
          <v:roundrect id="_x0000_s1027" style="position:absolute;margin-left:-11.1pt;margin-top:29.35pt;width:257.25pt;height:165pt;z-index:-251661312" arcsize="10923f" strokecolor="blue"/>
        </w:pict>
      </w: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 xml:space="preserve">pozorne? Zakrúžkuj správnu odpoveď. </w:t>
      </w:r>
    </w:p>
    <w:p w:rsidR="007840F1" w:rsidRPr="006D3246" w:rsidRDefault="007840F1" w:rsidP="00C95AD9">
      <w:pPr>
        <w:spacing w:line="360" w:lineRule="auto"/>
        <w:rPr>
          <w:rFonts w:ascii="Times New Roman" w:hAnsi="Times New Roman"/>
          <w:color w:val="00B050"/>
          <w:sz w:val="36"/>
          <w:szCs w:val="36"/>
        </w:rPr>
      </w:pPr>
      <w:r w:rsidRPr="006D3246">
        <w:rPr>
          <w:rFonts w:ascii="Times New Roman" w:hAnsi="Times New Roman"/>
          <w:color w:val="00B050"/>
          <w:sz w:val="36"/>
          <w:szCs w:val="36"/>
        </w:rPr>
        <w:t xml:space="preserve">Rišo s rodičmi išiel na hrad:  </w:t>
      </w:r>
      <w:r w:rsidRPr="006D3246">
        <w:rPr>
          <w:rFonts w:ascii="Times New Roman" w:hAnsi="Times New Roman"/>
          <w:color w:val="00B050"/>
          <w:sz w:val="36"/>
          <w:szCs w:val="36"/>
        </w:rPr>
        <w:tab/>
      </w:r>
      <w:r w:rsidRPr="006D3246">
        <w:rPr>
          <w:rFonts w:ascii="Times New Roman" w:hAnsi="Times New Roman"/>
          <w:color w:val="00B050"/>
          <w:sz w:val="36"/>
          <w:szCs w:val="36"/>
        </w:rPr>
        <w:tab/>
      </w:r>
      <w:r w:rsidRPr="006D3246">
        <w:rPr>
          <w:rFonts w:ascii="Times New Roman" w:hAnsi="Times New Roman"/>
          <w:color w:val="00B050"/>
          <w:sz w:val="36"/>
          <w:szCs w:val="36"/>
        </w:rPr>
        <w:tab/>
        <w:t>Stredoveký hrad je pri:</w:t>
      </w:r>
    </w:p>
    <w:p w:rsidR="007840F1" w:rsidRDefault="007840F1" w:rsidP="00C95AD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a, Červený Kameň 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a, Nitre</w:t>
      </w:r>
    </w:p>
    <w:p w:rsidR="007840F1" w:rsidRDefault="007840F1" w:rsidP="00C95AD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b, Biely Kameň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b, Bojniciach </w:t>
      </w:r>
    </w:p>
    <w:p w:rsidR="007840F1" w:rsidRDefault="007840F1" w:rsidP="00C95AD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8" style="position:absolute;margin-left:266.4pt;margin-top:37.4pt;width:257.25pt;height:165pt;z-index:-251658240" arcsize="10923f" strokecolor="blue"/>
        </w:pict>
      </w:r>
      <w:r>
        <w:rPr>
          <w:noProof/>
          <w:lang w:eastAsia="sk-SK"/>
        </w:rPr>
        <w:pict>
          <v:roundrect id="_x0000_s1029" style="position:absolute;margin-left:-11.1pt;margin-top:37.4pt;width:257.25pt;height:165pt;z-index:-251659264" arcsize="10923f" strokecolor="blue"/>
        </w:pict>
      </w:r>
      <w:r>
        <w:rPr>
          <w:rFonts w:ascii="Times New Roman" w:hAnsi="Times New Roman"/>
          <w:sz w:val="36"/>
          <w:szCs w:val="36"/>
        </w:rPr>
        <w:t>c, Modrý Kameň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c, Bratislave</w:t>
      </w:r>
    </w:p>
    <w:p w:rsidR="007840F1" w:rsidRPr="006D3246" w:rsidRDefault="007840F1" w:rsidP="00C95AD9">
      <w:pPr>
        <w:spacing w:line="360" w:lineRule="auto"/>
        <w:rPr>
          <w:rFonts w:ascii="Times New Roman" w:hAnsi="Times New Roman"/>
          <w:color w:val="00B050"/>
          <w:sz w:val="36"/>
          <w:szCs w:val="36"/>
        </w:rPr>
      </w:pPr>
      <w:r w:rsidRPr="006D3246">
        <w:rPr>
          <w:rFonts w:ascii="Times New Roman" w:hAnsi="Times New Roman"/>
          <w:color w:val="00B050"/>
          <w:sz w:val="36"/>
          <w:szCs w:val="36"/>
        </w:rPr>
        <w:t>Cesta na hrad vedie:</w:t>
      </w:r>
      <w:r>
        <w:rPr>
          <w:rFonts w:ascii="Times New Roman" w:hAnsi="Times New Roman"/>
          <w:color w:val="00B050"/>
          <w:sz w:val="36"/>
          <w:szCs w:val="36"/>
        </w:rPr>
        <w:tab/>
      </w:r>
      <w:r>
        <w:rPr>
          <w:rFonts w:ascii="Times New Roman" w:hAnsi="Times New Roman"/>
          <w:color w:val="00B050"/>
          <w:sz w:val="36"/>
          <w:szCs w:val="36"/>
        </w:rPr>
        <w:tab/>
      </w:r>
      <w:r>
        <w:rPr>
          <w:rFonts w:ascii="Times New Roman" w:hAnsi="Times New Roman"/>
          <w:color w:val="00B050"/>
          <w:sz w:val="36"/>
          <w:szCs w:val="36"/>
        </w:rPr>
        <w:tab/>
      </w:r>
      <w:r>
        <w:rPr>
          <w:rFonts w:ascii="Times New Roman" w:hAnsi="Times New Roman"/>
          <w:color w:val="00B050"/>
          <w:sz w:val="36"/>
          <w:szCs w:val="36"/>
        </w:rPr>
        <w:tab/>
        <w:t>Výlet na hrad navrhol:</w:t>
      </w:r>
    </w:p>
    <w:p w:rsidR="007840F1" w:rsidRDefault="007840F1" w:rsidP="00C95AD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a, lesným chládkom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a, Rišo</w:t>
      </w:r>
    </w:p>
    <w:p w:rsidR="007840F1" w:rsidRDefault="007840F1" w:rsidP="00C95AD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b, zelenou lúkou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b, mama</w:t>
      </w:r>
    </w:p>
    <w:p w:rsidR="007840F1" w:rsidRDefault="007840F1" w:rsidP="00C95AD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c, asfaltovou cestou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c, otec</w:t>
      </w:r>
    </w:p>
    <w:p w:rsidR="007840F1" w:rsidRDefault="007840F1" w:rsidP="00C95AD9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B76C2A">
        <w:rPr>
          <w:rFonts w:ascii="Times New Roman" w:hAnsi="Times New Roman"/>
          <w:b/>
          <w:sz w:val="36"/>
          <w:szCs w:val="36"/>
        </w:rPr>
        <w:t xml:space="preserve">2. Prečítaj si vety a dopíš </w:t>
      </w:r>
      <w:r>
        <w:rPr>
          <w:rFonts w:ascii="Times New Roman" w:hAnsi="Times New Roman"/>
          <w:b/>
          <w:sz w:val="36"/>
          <w:szCs w:val="36"/>
        </w:rPr>
        <w:t>chýbajúce slová. Pomôže ti príbeh v knihe.</w:t>
      </w:r>
    </w:p>
    <w:p w:rsidR="007840F1" w:rsidRDefault="007840F1" w:rsidP="00C95AD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Ako si tak vykračujú, Rišo sa zohne a čosi __________________.</w:t>
      </w:r>
    </w:p>
    <w:p w:rsidR="007840F1" w:rsidRDefault="007840F1" w:rsidP="00C95AD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Bol to obyčajný ___________, Rišo sa však zatváril, akoby našiel kus</w:t>
      </w:r>
    </w:p>
    <w:p w:rsidR="007840F1" w:rsidRDefault="007840F1" w:rsidP="00C95AD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____________.</w:t>
      </w:r>
    </w:p>
    <w:p w:rsidR="007840F1" w:rsidRDefault="007840F1" w:rsidP="00C95AD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Keď však šla okolo skupinka, Rišo si nenápadne nožík _______________.</w:t>
      </w:r>
    </w:p>
    <w:p w:rsidR="007840F1" w:rsidRDefault="007840F1" w:rsidP="00C95AD9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30" type="#_x0000_t75" style="position:absolute;margin-left:444.25pt;margin-top:11.7pt;width:114.75pt;height:92.05pt;rotation:2829361fd;z-index:251654144;visibility:visible">
            <v:imagedata r:id="rId6" o:title="" chromakey="white"/>
          </v:shape>
        </w:pict>
      </w:r>
      <w:r>
        <w:rPr>
          <w:rFonts w:ascii="Times New Roman" w:hAnsi="Times New Roman"/>
          <w:sz w:val="36"/>
          <w:szCs w:val="36"/>
        </w:rPr>
        <w:t>Hubár ukáže košík s neočistenými hubami a vraví: „Veľa toho nie je, sotva na jednu večeru. Ešte mi aj _____________ odplávala.“</w:t>
      </w:r>
    </w:p>
    <w:p w:rsidR="007840F1" w:rsidRDefault="007840F1" w:rsidP="00C95AD9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roundrect id="_x0000_s1031" style="position:absolute;margin-left:254.4pt;margin-top:33.35pt;width:234pt;height:36.75pt;z-index:-251656192" arcsize="10923f"/>
        </w:pict>
      </w:r>
      <w:r>
        <w:rPr>
          <w:noProof/>
          <w:lang w:eastAsia="sk-SK"/>
        </w:rPr>
        <w:pict>
          <v:roundrect id="_x0000_s1032" style="position:absolute;margin-left:-5.1pt;margin-top:33.35pt;width:227.25pt;height:36.75pt;z-index:-251657216" arcsize="10923f"/>
        </w:pict>
      </w:r>
      <w:r w:rsidRPr="00EE6FC8">
        <w:rPr>
          <w:rFonts w:ascii="Times New Roman" w:hAnsi="Times New Roman"/>
          <w:b/>
          <w:sz w:val="36"/>
          <w:szCs w:val="36"/>
        </w:rPr>
        <w:t>3. Ako sa skončil príbeh? Vyfarbi správnu odpoveď.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7840F1" w:rsidRDefault="007840F1" w:rsidP="001C384E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3" style="position:absolute;margin-left:149.4pt;margin-top:34.3pt;width:227.25pt;height:36.75pt;z-index:-251655168" arcsize="10923f"/>
        </w:pict>
      </w:r>
      <w:r>
        <w:rPr>
          <w:rFonts w:ascii="Times New Roman" w:hAnsi="Times New Roman"/>
          <w:sz w:val="36"/>
          <w:szCs w:val="36"/>
        </w:rPr>
        <w:t>Rišo musel ujovi nožík vrátiť.         Ujo si nožík schoval do vrecka.</w:t>
      </w:r>
    </w:p>
    <w:p w:rsidR="007840F1" w:rsidRPr="0002195E" w:rsidRDefault="007840F1" w:rsidP="0002195E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Ujo daroval nožík Rišovi.</w:t>
      </w:r>
    </w:p>
    <w:sectPr w:rsidR="007840F1" w:rsidRPr="0002195E" w:rsidSect="00C95AD9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F1" w:rsidRDefault="007840F1" w:rsidP="007840F1">
      <w:pPr>
        <w:spacing w:after="0" w:line="240" w:lineRule="auto"/>
      </w:pPr>
      <w:r>
        <w:separator/>
      </w:r>
    </w:p>
  </w:endnote>
  <w:endnote w:type="continuationSeparator" w:id="0">
    <w:p w:rsidR="007840F1" w:rsidRDefault="007840F1" w:rsidP="0078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F1" w:rsidRDefault="00784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F1" w:rsidRDefault="007840F1" w:rsidP="007840F1">
      <w:pPr>
        <w:spacing w:after="0" w:line="240" w:lineRule="auto"/>
      </w:pPr>
      <w:r>
        <w:separator/>
      </w:r>
    </w:p>
  </w:footnote>
  <w:footnote w:type="continuationSeparator" w:id="0">
    <w:p w:rsidR="007840F1" w:rsidRDefault="007840F1" w:rsidP="0078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F1" w:rsidRPr="0031265D" w:rsidRDefault="007840F1" w:rsidP="0031265D">
    <w:pPr>
      <w:pStyle w:val="Header"/>
      <w:jc w:val="center"/>
      <w:rPr>
        <w:i/>
        <w:iCs/>
      </w:rPr>
    </w:pPr>
    <w:r>
      <w:rPr>
        <w:i/>
        <w:iCs/>
      </w:rPr>
      <w:t>Príloha č. 15 Príbeh Nožík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AD9"/>
    <w:rsid w:val="0002195E"/>
    <w:rsid w:val="00117199"/>
    <w:rsid w:val="00162552"/>
    <w:rsid w:val="001C384E"/>
    <w:rsid w:val="00261C96"/>
    <w:rsid w:val="002E3ED8"/>
    <w:rsid w:val="0031182D"/>
    <w:rsid w:val="0031265D"/>
    <w:rsid w:val="003E42F9"/>
    <w:rsid w:val="004A091D"/>
    <w:rsid w:val="00636CAD"/>
    <w:rsid w:val="006756C3"/>
    <w:rsid w:val="006D3246"/>
    <w:rsid w:val="00750F10"/>
    <w:rsid w:val="007840F1"/>
    <w:rsid w:val="008B7015"/>
    <w:rsid w:val="0092044D"/>
    <w:rsid w:val="00937E54"/>
    <w:rsid w:val="009F63CE"/>
    <w:rsid w:val="009F68A1"/>
    <w:rsid w:val="00A77E4E"/>
    <w:rsid w:val="00AC591E"/>
    <w:rsid w:val="00B419CF"/>
    <w:rsid w:val="00B76C2A"/>
    <w:rsid w:val="00B81F0C"/>
    <w:rsid w:val="00C21740"/>
    <w:rsid w:val="00C95AD9"/>
    <w:rsid w:val="00CF536F"/>
    <w:rsid w:val="00DC2318"/>
    <w:rsid w:val="00E24CE5"/>
    <w:rsid w:val="00EE6FC8"/>
    <w:rsid w:val="00F3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A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2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26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F77"/>
    <w:rPr>
      <w:lang w:eastAsia="en-US"/>
    </w:rPr>
  </w:style>
  <w:style w:type="paragraph" w:styleId="Footer">
    <w:name w:val="footer"/>
    <w:basedOn w:val="Normal"/>
    <w:link w:val="FooterChar"/>
    <w:uiPriority w:val="99"/>
    <w:rsid w:val="00312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F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140</Words>
  <Characters>798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27</cp:revision>
  <dcterms:created xsi:type="dcterms:W3CDTF">2015-08-27T19:16:00Z</dcterms:created>
  <dcterms:modified xsi:type="dcterms:W3CDTF">2017-05-30T11:24:00Z</dcterms:modified>
</cp:coreProperties>
</file>