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26" w:rsidRPr="00750F10" w:rsidRDefault="000A2D26" w:rsidP="00623E2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Príbeh „Pomoc</w:t>
      </w:r>
      <w:r w:rsidRPr="00750F10">
        <w:rPr>
          <w:rFonts w:ascii="Times New Roman" w:hAnsi="Times New Roman"/>
          <w:b/>
          <w:sz w:val="36"/>
          <w:szCs w:val="36"/>
        </w:rPr>
        <w:t>“</w:t>
      </w:r>
    </w:p>
    <w:p w:rsidR="000A2D26" w:rsidRDefault="000A2D26" w:rsidP="007C1E72">
      <w:pPr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roundrect id="_x0000_s1026" style="position:absolute;margin-left:268.65pt;margin-top:48.85pt;width:263.25pt;height:150.75pt;z-index:-251656704" arcsize="10923f"/>
        </w:pict>
      </w:r>
      <w:r>
        <w:rPr>
          <w:noProof/>
          <w:lang w:eastAsia="sk-SK"/>
        </w:rPr>
        <w:pict>
          <v:roundrect id="_x0000_s1027" style="position:absolute;margin-left:-16.35pt;margin-top:52.6pt;width:263.25pt;height:150.75pt;z-index:-251657728" arcsize="10923f"/>
        </w:pict>
      </w:r>
      <w:r w:rsidRPr="00750F10">
        <w:rPr>
          <w:rFonts w:ascii="Times New Roman" w:hAnsi="Times New Roman"/>
          <w:b/>
          <w:sz w:val="36"/>
          <w:szCs w:val="36"/>
        </w:rPr>
        <w:t xml:space="preserve">1. Čítal/a si </w:t>
      </w:r>
      <w:r>
        <w:rPr>
          <w:rFonts w:ascii="Times New Roman" w:hAnsi="Times New Roman"/>
          <w:b/>
          <w:sz w:val="36"/>
          <w:szCs w:val="36"/>
        </w:rPr>
        <w:t>pozorne? Zakrúžkuj správnu odpoveď. Pomôže ti prečítaný príbeh.</w:t>
      </w:r>
    </w:p>
    <w:p w:rsidR="000A2D26" w:rsidRPr="004E6D98" w:rsidRDefault="000A2D26" w:rsidP="00A738E8">
      <w:pPr>
        <w:rPr>
          <w:rFonts w:ascii="Times New Roman" w:hAnsi="Times New Roman"/>
          <w:color w:val="00B050"/>
          <w:sz w:val="36"/>
          <w:szCs w:val="36"/>
        </w:rPr>
      </w:pPr>
      <w:r w:rsidRPr="004E6D98">
        <w:rPr>
          <w:rFonts w:ascii="Times New Roman" w:hAnsi="Times New Roman"/>
          <w:color w:val="00B050"/>
          <w:sz w:val="36"/>
          <w:szCs w:val="36"/>
        </w:rPr>
        <w:t>Mama poslala kúpiť Vladka:</w:t>
      </w:r>
      <w:r w:rsidRPr="004E6D98">
        <w:rPr>
          <w:rFonts w:ascii="Times New Roman" w:hAnsi="Times New Roman"/>
          <w:color w:val="00B050"/>
          <w:sz w:val="36"/>
          <w:szCs w:val="36"/>
        </w:rPr>
        <w:tab/>
      </w:r>
      <w:r w:rsidRPr="004E6D98">
        <w:rPr>
          <w:rFonts w:ascii="Times New Roman" w:hAnsi="Times New Roman"/>
          <w:color w:val="00B050"/>
          <w:sz w:val="36"/>
          <w:szCs w:val="36"/>
        </w:rPr>
        <w:tab/>
      </w:r>
      <w:r w:rsidRPr="004E6D98">
        <w:rPr>
          <w:rFonts w:ascii="Times New Roman" w:hAnsi="Times New Roman"/>
          <w:color w:val="00B050"/>
          <w:sz w:val="36"/>
          <w:szCs w:val="36"/>
        </w:rPr>
        <w:tab/>
        <w:t>Vladko mal z komory priniesť:</w:t>
      </w:r>
    </w:p>
    <w:p w:rsidR="000A2D26" w:rsidRDefault="000A2D26" w:rsidP="00A738E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a, prášok do pečiva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a, cesnak</w:t>
      </w:r>
    </w:p>
    <w:p w:rsidR="000A2D26" w:rsidRDefault="000A2D26" w:rsidP="00A738E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b, práškový cukor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b, zemiaky</w:t>
      </w:r>
    </w:p>
    <w:p w:rsidR="000A2D26" w:rsidRDefault="000A2D26" w:rsidP="00A738E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c, prášok na pranie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c, cibuľu</w:t>
      </w:r>
    </w:p>
    <w:p w:rsidR="000A2D26" w:rsidRDefault="000A2D26" w:rsidP="00A738E8">
      <w:pPr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28" style="position:absolute;margin-left:282.15pt;margin-top:28.55pt;width:263.25pt;height:150.75pt;z-index:-251654656" arcsize="10923f"/>
        </w:pict>
      </w:r>
      <w:r>
        <w:rPr>
          <w:noProof/>
          <w:lang w:eastAsia="sk-SK"/>
        </w:rPr>
        <w:pict>
          <v:roundrect id="_x0000_s1029" style="position:absolute;margin-left:-16.35pt;margin-top:28.55pt;width:298.5pt;height:150.75pt;z-index:-251655680" arcsize="10923f"/>
        </w:pict>
      </w:r>
    </w:p>
    <w:p w:rsidR="000A2D26" w:rsidRPr="004E6D98" w:rsidRDefault="000A2D26" w:rsidP="00A738E8">
      <w:pPr>
        <w:rPr>
          <w:rFonts w:ascii="Times New Roman" w:hAnsi="Times New Roman"/>
          <w:color w:val="00B050"/>
          <w:sz w:val="36"/>
          <w:szCs w:val="36"/>
        </w:rPr>
      </w:pPr>
      <w:r w:rsidRPr="004E6D98">
        <w:rPr>
          <w:rFonts w:ascii="Times New Roman" w:hAnsi="Times New Roman"/>
          <w:color w:val="00B050"/>
          <w:sz w:val="36"/>
          <w:szCs w:val="36"/>
        </w:rPr>
        <w:t>Vladko nemohol ísť do obchodu preto:</w:t>
      </w:r>
      <w:r w:rsidRPr="004E6D98">
        <w:rPr>
          <w:rFonts w:ascii="Times New Roman" w:hAnsi="Times New Roman"/>
          <w:color w:val="00B050"/>
          <w:sz w:val="36"/>
          <w:szCs w:val="36"/>
        </w:rPr>
        <w:tab/>
      </w:r>
      <w:r>
        <w:rPr>
          <w:rFonts w:ascii="Times New Roman" w:hAnsi="Times New Roman"/>
          <w:color w:val="00B050"/>
          <w:sz w:val="36"/>
          <w:szCs w:val="36"/>
        </w:rPr>
        <w:t xml:space="preserve">  </w:t>
      </w:r>
      <w:r w:rsidRPr="004E6D98">
        <w:rPr>
          <w:rFonts w:ascii="Times New Roman" w:hAnsi="Times New Roman"/>
          <w:color w:val="00B050"/>
          <w:sz w:val="36"/>
          <w:szCs w:val="36"/>
        </w:rPr>
        <w:t>Vladko nešiel do komory preto:</w:t>
      </w:r>
    </w:p>
    <w:p w:rsidR="000A2D26" w:rsidRDefault="000A2D26" w:rsidP="00A738E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a, že sa veľa učil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 a, že si umýval zuby</w:t>
      </w:r>
    </w:p>
    <w:p w:rsidR="000A2D26" w:rsidRDefault="000A2D26" w:rsidP="00A738E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b, že sa mu nechcelo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 b, že pozeral rozprávku</w:t>
      </w:r>
    </w:p>
    <w:p w:rsidR="000A2D26" w:rsidRDefault="000A2D26" w:rsidP="00A738E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c, že čítal knihu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 c, že sa začal hrať</w:t>
      </w:r>
    </w:p>
    <w:p w:rsidR="000A2D26" w:rsidRDefault="000A2D26" w:rsidP="00A738E8">
      <w:pPr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30" type="#_x0000_t75" alt="http://images.clipartpanda.com/rubbish-clipart-canstock15529607.jpg" style="position:absolute;margin-left:354.9pt;margin-top:23pt;width:102pt;height:147pt;z-index:251663872;visibility:visible">
            <v:imagedata r:id="rId6" o:title=""/>
          </v:shape>
        </w:pict>
      </w:r>
      <w:r>
        <w:rPr>
          <w:noProof/>
          <w:lang w:eastAsia="sk-SK"/>
        </w:rPr>
        <w:pict>
          <v:roundrect id="_x0000_s1031" style="position:absolute;margin-left:-10.35pt;margin-top:20.75pt;width:306pt;height:150.75pt;z-index:-251653632" arcsize="10923f"/>
        </w:pict>
      </w:r>
    </w:p>
    <w:p w:rsidR="000A2D26" w:rsidRPr="004E6D98" w:rsidRDefault="000A2D26" w:rsidP="00A738E8">
      <w:pPr>
        <w:rPr>
          <w:rFonts w:ascii="Times New Roman" w:hAnsi="Times New Roman"/>
          <w:color w:val="00B050"/>
          <w:sz w:val="36"/>
          <w:szCs w:val="36"/>
        </w:rPr>
      </w:pPr>
      <w:r w:rsidRPr="004E6D98">
        <w:rPr>
          <w:rFonts w:ascii="Times New Roman" w:hAnsi="Times New Roman"/>
          <w:color w:val="00B050"/>
          <w:sz w:val="36"/>
          <w:szCs w:val="36"/>
        </w:rPr>
        <w:t>Vladko išiel mame vysypať smeti preto:</w:t>
      </w:r>
    </w:p>
    <w:p w:rsidR="000A2D26" w:rsidRDefault="000A2D26" w:rsidP="00A738E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a, lebo sa naľakal, že jej „odpadnú ruky“</w:t>
      </w:r>
      <w:r w:rsidRPr="003C15DF">
        <w:t xml:space="preserve"> </w:t>
      </w:r>
    </w:p>
    <w:p w:rsidR="000A2D26" w:rsidRDefault="000A2D26" w:rsidP="00A738E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b, lebo sa mu zachcelo pomáhať</w:t>
      </w:r>
    </w:p>
    <w:p w:rsidR="000A2D26" w:rsidRDefault="000A2D26" w:rsidP="00A738E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c, lebo sa dohral s legom </w:t>
      </w:r>
    </w:p>
    <w:p w:rsidR="000A2D26" w:rsidRDefault="000A2D26" w:rsidP="00A738E8">
      <w:pPr>
        <w:rPr>
          <w:rFonts w:ascii="Times New Roman" w:hAnsi="Times New Roman"/>
          <w:sz w:val="36"/>
          <w:szCs w:val="36"/>
        </w:rPr>
      </w:pPr>
    </w:p>
    <w:p w:rsidR="000A2D26" w:rsidRPr="00724D35" w:rsidRDefault="000A2D26" w:rsidP="00A738E8">
      <w:pPr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oval id="_x0000_s1032" style="position:absolute;margin-left:390.9pt;margin-top:51.95pt;width:119.25pt;height:39pt;z-index:-251660800"/>
        </w:pict>
      </w:r>
      <w:r>
        <w:rPr>
          <w:noProof/>
          <w:lang w:eastAsia="sk-SK"/>
        </w:rPr>
        <w:pict>
          <v:oval id="_x0000_s1033" style="position:absolute;margin-left:268.65pt;margin-top:51.95pt;width:111pt;height:39pt;z-index:-251661824"/>
        </w:pict>
      </w:r>
      <w:r>
        <w:rPr>
          <w:noProof/>
          <w:lang w:eastAsia="sk-SK"/>
        </w:rPr>
        <w:pict>
          <v:oval id="_x0000_s1034" style="position:absolute;margin-left:141.9pt;margin-top:51.95pt;width:111pt;height:39pt;z-index:-251662848"/>
        </w:pict>
      </w:r>
      <w:r>
        <w:rPr>
          <w:noProof/>
          <w:lang w:eastAsia="sk-SK"/>
        </w:rPr>
        <w:pict>
          <v:oval id="_x0000_s1035" style="position:absolute;margin-left:18.15pt;margin-top:51.95pt;width:111pt;height:39pt;z-index:-251664896"/>
        </w:pict>
      </w:r>
      <w:r w:rsidRPr="00724D35">
        <w:rPr>
          <w:rFonts w:ascii="Times New Roman" w:hAnsi="Times New Roman"/>
          <w:b/>
          <w:sz w:val="36"/>
          <w:szCs w:val="36"/>
        </w:rPr>
        <w:t xml:space="preserve">2. Prečítaj si slová a vyfarbi tie, ktoré podľa teba najlepšie </w:t>
      </w:r>
      <w:r>
        <w:rPr>
          <w:rFonts w:ascii="Times New Roman" w:hAnsi="Times New Roman"/>
          <w:b/>
          <w:sz w:val="36"/>
          <w:szCs w:val="36"/>
        </w:rPr>
        <w:t>určujú aký bol Vladko</w:t>
      </w:r>
      <w:r w:rsidRPr="00724D35">
        <w:rPr>
          <w:rFonts w:ascii="Times New Roman" w:hAnsi="Times New Roman"/>
          <w:b/>
          <w:sz w:val="36"/>
          <w:szCs w:val="36"/>
        </w:rPr>
        <w:t xml:space="preserve">.  </w:t>
      </w:r>
    </w:p>
    <w:p w:rsidR="000A2D26" w:rsidRDefault="000A2D26" w:rsidP="00633809">
      <w:pPr>
        <w:ind w:firstLine="708"/>
        <w:rPr>
          <w:rFonts w:ascii="Times New Roman" w:hAnsi="Times New Roman"/>
          <w:sz w:val="44"/>
          <w:szCs w:val="44"/>
        </w:rPr>
      </w:pPr>
      <w:r>
        <w:rPr>
          <w:noProof/>
          <w:lang w:eastAsia="sk-SK"/>
        </w:rPr>
        <w:pict>
          <v:oval id="_x0000_s1036" style="position:absolute;left:0;text-align:left;margin-left:379.65pt;margin-top:64.1pt;width:144.75pt;height:39pt;z-index:-251658752"/>
        </w:pict>
      </w:r>
      <w:r>
        <w:rPr>
          <w:noProof/>
          <w:lang w:eastAsia="sk-SK"/>
        </w:rPr>
        <w:pict>
          <v:oval id="_x0000_s1037" style="position:absolute;left:0;text-align:left;margin-left:207.9pt;margin-top:64.1pt;width:125.25pt;height:39pt;z-index:-251663872"/>
        </w:pict>
      </w:r>
      <w:r>
        <w:rPr>
          <w:noProof/>
          <w:lang w:eastAsia="sk-SK"/>
        </w:rPr>
        <w:pict>
          <v:oval id="_x0000_s1038" style="position:absolute;left:0;text-align:left;margin-left:18.15pt;margin-top:64.1pt;width:111pt;height:39pt;z-index:-251659776"/>
        </w:pict>
      </w:r>
      <w:r>
        <w:rPr>
          <w:rFonts w:ascii="Times New Roman" w:hAnsi="Times New Roman"/>
          <w:sz w:val="44"/>
          <w:szCs w:val="44"/>
        </w:rPr>
        <w:t>u</w:t>
      </w:r>
      <w:r w:rsidRPr="00B871F2">
        <w:rPr>
          <w:rFonts w:ascii="Times New Roman" w:hAnsi="Times New Roman"/>
          <w:sz w:val="44"/>
          <w:szCs w:val="44"/>
        </w:rPr>
        <w:t>silovný</w:t>
      </w:r>
      <w:r>
        <w:rPr>
          <w:rFonts w:ascii="Times New Roman" w:hAnsi="Times New Roman"/>
          <w:sz w:val="44"/>
          <w:szCs w:val="44"/>
        </w:rPr>
        <w:t xml:space="preserve">  </w:t>
      </w:r>
      <w:r>
        <w:rPr>
          <w:rFonts w:ascii="Times New Roman" w:hAnsi="Times New Roman"/>
          <w:sz w:val="44"/>
          <w:szCs w:val="44"/>
        </w:rPr>
        <w:tab/>
        <w:t xml:space="preserve">     lenivý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  <w:t xml:space="preserve"> šikovný</w:t>
      </w:r>
      <w:r>
        <w:rPr>
          <w:rFonts w:ascii="Times New Roman" w:hAnsi="Times New Roman"/>
          <w:sz w:val="44"/>
          <w:szCs w:val="44"/>
        </w:rPr>
        <w:tab/>
        <w:t xml:space="preserve">  neporiadny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</w:p>
    <w:p w:rsidR="000A2D26" w:rsidRPr="00B871F2" w:rsidRDefault="000A2D26" w:rsidP="00633809">
      <w:pPr>
        <w:ind w:firstLine="708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pohodlný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  <w:t>rozmaznaný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  <w:t xml:space="preserve">  nemotorný</w:t>
      </w:r>
    </w:p>
    <w:sectPr w:rsidR="000A2D26" w:rsidRPr="00B871F2" w:rsidSect="00623E2E">
      <w:headerReference w:type="default" r:id="rId7"/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26" w:rsidRDefault="000A2D26" w:rsidP="000A2D26">
      <w:pPr>
        <w:spacing w:after="0" w:line="240" w:lineRule="auto"/>
      </w:pPr>
      <w:r>
        <w:separator/>
      </w:r>
    </w:p>
  </w:endnote>
  <w:endnote w:type="continuationSeparator" w:id="0">
    <w:p w:rsidR="000A2D26" w:rsidRDefault="000A2D26" w:rsidP="000A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26" w:rsidRDefault="000A2D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26" w:rsidRDefault="000A2D26" w:rsidP="000A2D26">
      <w:pPr>
        <w:spacing w:after="0" w:line="240" w:lineRule="auto"/>
      </w:pPr>
      <w:r>
        <w:separator/>
      </w:r>
    </w:p>
  </w:footnote>
  <w:footnote w:type="continuationSeparator" w:id="0">
    <w:p w:rsidR="000A2D26" w:rsidRDefault="000A2D26" w:rsidP="000A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26" w:rsidRPr="00700837" w:rsidRDefault="000A2D26" w:rsidP="00700837">
    <w:pPr>
      <w:pStyle w:val="Header"/>
      <w:jc w:val="center"/>
      <w:rPr>
        <w:i/>
        <w:iCs/>
      </w:rPr>
    </w:pPr>
    <w:r>
      <w:rPr>
        <w:i/>
        <w:iCs/>
      </w:rPr>
      <w:t>Príloha č. 18 Príbeh Pomoc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E2E"/>
    <w:rsid w:val="00081CCF"/>
    <w:rsid w:val="00081E75"/>
    <w:rsid w:val="000A2D26"/>
    <w:rsid w:val="00106A47"/>
    <w:rsid w:val="001659A9"/>
    <w:rsid w:val="001B2D8F"/>
    <w:rsid w:val="001C711E"/>
    <w:rsid w:val="002264C3"/>
    <w:rsid w:val="002C7C89"/>
    <w:rsid w:val="003C15DF"/>
    <w:rsid w:val="003C1BDE"/>
    <w:rsid w:val="004240E6"/>
    <w:rsid w:val="004E6D98"/>
    <w:rsid w:val="00623E2E"/>
    <w:rsid w:val="00633809"/>
    <w:rsid w:val="006A4C44"/>
    <w:rsid w:val="006B28C3"/>
    <w:rsid w:val="006F1900"/>
    <w:rsid w:val="00700837"/>
    <w:rsid w:val="00724D35"/>
    <w:rsid w:val="00750F10"/>
    <w:rsid w:val="00753D6A"/>
    <w:rsid w:val="00795461"/>
    <w:rsid w:val="007C1E72"/>
    <w:rsid w:val="0082124B"/>
    <w:rsid w:val="008E0358"/>
    <w:rsid w:val="00925D58"/>
    <w:rsid w:val="00A738E8"/>
    <w:rsid w:val="00A91329"/>
    <w:rsid w:val="00B871F2"/>
    <w:rsid w:val="00C563DB"/>
    <w:rsid w:val="00C9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D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08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A85"/>
    <w:rPr>
      <w:lang w:eastAsia="en-US"/>
    </w:rPr>
  </w:style>
  <w:style w:type="paragraph" w:styleId="Footer">
    <w:name w:val="footer"/>
    <w:basedOn w:val="Normal"/>
    <w:link w:val="FooterChar"/>
    <w:uiPriority w:val="99"/>
    <w:rsid w:val="007008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A8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117</Words>
  <Characters>673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23</cp:revision>
  <dcterms:created xsi:type="dcterms:W3CDTF">2015-09-05T19:43:00Z</dcterms:created>
  <dcterms:modified xsi:type="dcterms:W3CDTF">2017-05-30T11:29:00Z</dcterms:modified>
</cp:coreProperties>
</file>