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A7" w:rsidRPr="000D2FCC" w:rsidRDefault="001C4AA7" w:rsidP="00FA4E23">
      <w:pPr>
        <w:jc w:val="center"/>
        <w:rPr>
          <w:rFonts w:ascii="Times New Roman" w:hAnsi="Times New Roman"/>
          <w:b/>
          <w:sz w:val="36"/>
          <w:szCs w:val="36"/>
        </w:rPr>
      </w:pPr>
      <w:r w:rsidRPr="000D2FCC">
        <w:rPr>
          <w:rFonts w:ascii="Times New Roman" w:hAnsi="Times New Roman"/>
          <w:b/>
          <w:sz w:val="36"/>
          <w:szCs w:val="36"/>
        </w:rPr>
        <w:t>Príbeh „Babička“</w:t>
      </w:r>
    </w:p>
    <w:p w:rsidR="001C4AA7" w:rsidRDefault="001C4AA7" w:rsidP="002D58F2">
      <w:pPr>
        <w:rPr>
          <w:rFonts w:ascii="Times New Roman" w:hAnsi="Times New Roman"/>
          <w:b/>
          <w:sz w:val="36"/>
          <w:szCs w:val="36"/>
        </w:rPr>
      </w:pPr>
      <w:r w:rsidRPr="000D2FCC">
        <w:rPr>
          <w:rFonts w:ascii="Times New Roman" w:hAnsi="Times New Roman"/>
          <w:b/>
          <w:sz w:val="36"/>
          <w:szCs w:val="36"/>
        </w:rPr>
        <w:t xml:space="preserve">1. Čítal/a si </w:t>
      </w:r>
      <w:r>
        <w:rPr>
          <w:rFonts w:ascii="Times New Roman" w:hAnsi="Times New Roman"/>
          <w:b/>
          <w:sz w:val="36"/>
          <w:szCs w:val="36"/>
        </w:rPr>
        <w:t>pozorne? Napíš alebo vyznač správnu</w:t>
      </w:r>
      <w:r w:rsidRPr="000D2FCC">
        <w:rPr>
          <w:rFonts w:ascii="Times New Roman" w:hAnsi="Times New Roman"/>
          <w:b/>
          <w:sz w:val="36"/>
          <w:szCs w:val="36"/>
        </w:rPr>
        <w:t xml:space="preserve"> odpoveď.</w:t>
      </w:r>
    </w:p>
    <w:p w:rsidR="001C4AA7" w:rsidRDefault="001C4AA7" w:rsidP="002D58F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Kde bol Lacko s rodičmi?_______________________________________</w:t>
      </w:r>
    </w:p>
    <w:p w:rsidR="001C4AA7" w:rsidRDefault="001C4AA7" w:rsidP="002D58F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Čo robila Lackova mama?______________________________________</w:t>
      </w:r>
    </w:p>
    <w:p w:rsidR="001C4AA7" w:rsidRDefault="001C4AA7" w:rsidP="002D58F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Čo robil Lackov otec?__________________________________________</w:t>
      </w:r>
    </w:p>
    <w:p w:rsidR="001C4AA7" w:rsidRDefault="001C4AA7" w:rsidP="00B10C2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Koho videl Lacko čítať časopis?_________________________________</w:t>
      </w:r>
    </w:p>
    <w:p w:rsidR="001C4AA7" w:rsidRDefault="001C4AA7" w:rsidP="00B10C2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Prečo mamička nemohla Lacka pohladiť?__________________________</w:t>
      </w:r>
    </w:p>
    <w:p w:rsidR="001C4AA7" w:rsidRDefault="001C4AA7" w:rsidP="00B10C2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Prečo ocko nemohol pohladiť Lacka?_____________________________</w:t>
      </w:r>
    </w:p>
    <w:p w:rsidR="001C4AA7" w:rsidRDefault="001C4AA7" w:rsidP="00B10C20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26" style="position:absolute;margin-left:420.9pt;margin-top:27.5pt;width:83.25pt;height:33.75pt;z-index:-251663360" arcsize="10923f"/>
        </w:pict>
      </w:r>
      <w:r>
        <w:rPr>
          <w:noProof/>
          <w:lang w:eastAsia="sk-SK"/>
        </w:rPr>
        <w:pict>
          <v:roundrect id="_x0000_s1027" style="position:absolute;margin-left:309.15pt;margin-top:27.5pt;width:75.75pt;height:33.75pt;z-index:-251664384" arcsize="10923f"/>
        </w:pict>
      </w:r>
      <w:r>
        <w:rPr>
          <w:noProof/>
          <w:lang w:eastAsia="sk-SK"/>
        </w:rPr>
        <w:pict>
          <v:roundrect id="_x0000_s1028" style="position:absolute;margin-left:206.4pt;margin-top:27.5pt;width:75.75pt;height:33.75pt;z-index:-251665408" arcsize="10923f"/>
        </w:pict>
      </w:r>
    </w:p>
    <w:p w:rsidR="001C4AA7" w:rsidRDefault="001C4AA7" w:rsidP="005E1DF1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29" style="position:absolute;margin-left:293.4pt;margin-top:35.65pt;width:70.5pt;height:33.75pt;z-index:-251662336" arcsize="10923f"/>
        </w:pict>
      </w:r>
      <w:r>
        <w:rPr>
          <w:noProof/>
          <w:lang w:eastAsia="sk-SK"/>
        </w:rPr>
        <w:pict>
          <v:roundrect id="_x0000_s1030" style="position:absolute;margin-left:450.9pt;margin-top:35.65pt;width:75.75pt;height:33.75pt;z-index:-251660288" arcsize="10923f"/>
        </w:pict>
      </w:r>
      <w:r>
        <w:rPr>
          <w:noProof/>
          <w:lang w:eastAsia="sk-SK"/>
        </w:rPr>
        <w:pict>
          <v:roundrect id="_x0000_s1031" style="position:absolute;margin-left:369.15pt;margin-top:35.65pt;width:75.75pt;height:33.75pt;z-index:-251661312" arcsize="10923f"/>
        </w:pict>
      </w:r>
      <w:r>
        <w:rPr>
          <w:rFonts w:ascii="Times New Roman" w:hAnsi="Times New Roman"/>
          <w:sz w:val="36"/>
          <w:szCs w:val="36"/>
        </w:rPr>
        <w:t>Čo závidel Lacko Emilovi?</w:t>
      </w:r>
      <w:r>
        <w:rPr>
          <w:rFonts w:ascii="Times New Roman" w:hAnsi="Times New Roman"/>
          <w:sz w:val="36"/>
          <w:szCs w:val="36"/>
        </w:rPr>
        <w:tab/>
        <w:t>mačičku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babičku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kolobežku</w:t>
      </w:r>
    </w:p>
    <w:p w:rsidR="001C4AA7" w:rsidRDefault="001C4AA7" w:rsidP="005E1DF1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32" style="position:absolute;margin-left:420.9pt;margin-top:34.4pt;width:83.25pt;height:33.75pt;z-index:-251658240" arcsize="10923f"/>
        </w:pict>
      </w:r>
      <w:r>
        <w:rPr>
          <w:noProof/>
          <w:lang w:eastAsia="sk-SK"/>
        </w:rPr>
        <w:pict>
          <v:roundrect id="_x0000_s1033" style="position:absolute;margin-left:322.65pt;margin-top:34.4pt;width:75.75pt;height:33.75pt;z-index:-251659264" arcsize="10923f"/>
        </w:pict>
      </w:r>
      <w:r>
        <w:rPr>
          <w:rFonts w:ascii="Times New Roman" w:hAnsi="Times New Roman"/>
          <w:sz w:val="36"/>
          <w:szCs w:val="36"/>
        </w:rPr>
        <w:t>Čo išla zbierať Emilova babka do hory?   jahody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huby</w:t>
      </w:r>
      <w:r>
        <w:rPr>
          <w:rFonts w:ascii="Times New Roman" w:hAnsi="Times New Roman"/>
          <w:sz w:val="36"/>
          <w:szCs w:val="36"/>
        </w:rPr>
        <w:tab/>
        <w:t>maliny</w:t>
      </w:r>
    </w:p>
    <w:p w:rsidR="001C4AA7" w:rsidRDefault="001C4AA7" w:rsidP="005E1DF1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34" style="position:absolute;margin-left:417.15pt;margin-top:36.85pt;width:98.25pt;height:33.75pt;z-index:-251656192" arcsize="10923f"/>
        </w:pict>
      </w:r>
      <w:r>
        <w:rPr>
          <w:noProof/>
          <w:lang w:eastAsia="sk-SK"/>
        </w:rPr>
        <w:pict>
          <v:roundrect id="_x0000_s1035" style="position:absolute;margin-left:329.4pt;margin-top:36.85pt;width:82.5pt;height:33.75pt;z-index:-251657216" arcsize="10923f"/>
        </w:pict>
      </w:r>
      <w:r>
        <w:rPr>
          <w:rFonts w:ascii="Times New Roman" w:hAnsi="Times New Roman"/>
          <w:sz w:val="36"/>
          <w:szCs w:val="36"/>
        </w:rPr>
        <w:t>Zobrala babka s Emilom do hory aj Lacka?     zobrala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nezobrala</w:t>
      </w:r>
    </w:p>
    <w:p w:rsidR="001C4AA7" w:rsidRDefault="001C4AA7" w:rsidP="00EC6C45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Pohladila Emilova babka Lacka po hlave?</w:t>
      </w:r>
      <w:r>
        <w:rPr>
          <w:rFonts w:ascii="Times New Roman" w:hAnsi="Times New Roman"/>
          <w:sz w:val="36"/>
          <w:szCs w:val="36"/>
        </w:rPr>
        <w:tab/>
        <w:t xml:space="preserve">    pohladila</w:t>
      </w:r>
      <w:r>
        <w:rPr>
          <w:rFonts w:ascii="Times New Roman" w:hAnsi="Times New Roman"/>
          <w:sz w:val="36"/>
          <w:szCs w:val="36"/>
        </w:rPr>
        <w:tab/>
        <w:t>nepohladila</w:t>
      </w:r>
    </w:p>
    <w:p w:rsidR="001C4AA7" w:rsidRPr="002368C3" w:rsidRDefault="001C4AA7" w:rsidP="00EC6C45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8" o:spid="_x0000_s1036" type="#_x0000_t75" style="position:absolute;margin-left:319.65pt;margin-top:48.5pt;width:166.35pt;height:195.75pt;z-index:251663360;visibility:visible">
            <v:imagedata r:id="rId6" o:title="" chromakey="white" blacklevel="9175f" grayscale="t"/>
          </v:shape>
        </w:pict>
      </w:r>
      <w:r w:rsidRPr="002368C3">
        <w:rPr>
          <w:rFonts w:ascii="Times New Roman" w:hAnsi="Times New Roman"/>
          <w:b/>
          <w:sz w:val="36"/>
          <w:szCs w:val="36"/>
        </w:rPr>
        <w:t xml:space="preserve">2. </w:t>
      </w:r>
      <w:r>
        <w:rPr>
          <w:rFonts w:ascii="Times New Roman" w:hAnsi="Times New Roman"/>
          <w:b/>
          <w:sz w:val="36"/>
          <w:szCs w:val="36"/>
        </w:rPr>
        <w:t>Zisti a napíš,</w:t>
      </w:r>
      <w:r w:rsidRPr="002368C3">
        <w:rPr>
          <w:rFonts w:ascii="Times New Roman" w:hAnsi="Times New Roman"/>
          <w:b/>
          <w:sz w:val="36"/>
          <w:szCs w:val="36"/>
        </w:rPr>
        <w:t xml:space="preserve"> aké povolanie a aká rozprávková bytosť sa spomínajú v príbehu. Pomôžu ti obrázky. </w:t>
      </w:r>
    </w:p>
    <w:p w:rsidR="001C4AA7" w:rsidRPr="00EC6C45" w:rsidRDefault="001C4AA7" w:rsidP="00EC6C45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Obrázok 4" o:spid="_x0000_s1037" type="#_x0000_t75" style="position:absolute;margin-left:75.9pt;margin-top:29.65pt;width:136.5pt;height:135.75pt;z-index:251661312;visibility:visible">
            <v:imagedata r:id="rId7" o:title="" chromakey="white"/>
          </v:shape>
        </w:pict>
      </w:r>
      <w:r>
        <w:rPr>
          <w:noProof/>
          <w:lang w:eastAsia="sk-SK"/>
        </w:rPr>
        <w:pict>
          <v:rect id="_x0000_s1038" style="position:absolute;margin-left:335.4pt;margin-top:161.1pt;width:158.25pt;height:42pt;z-index:251664384"/>
        </w:pict>
      </w:r>
      <w:r>
        <w:rPr>
          <w:noProof/>
          <w:lang w:eastAsia="sk-SK"/>
        </w:rPr>
        <w:pict>
          <v:rect id="_x0000_s1039" style="position:absolute;margin-left:48.15pt;margin-top:161.1pt;width:158.25pt;height:42pt;z-index:251662336"/>
        </w:pict>
      </w:r>
    </w:p>
    <w:sectPr w:rsidR="001C4AA7" w:rsidRPr="00EC6C45" w:rsidSect="00FA4E23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A7" w:rsidRDefault="001C4AA7" w:rsidP="00961E88">
      <w:pPr>
        <w:spacing w:after="0" w:line="240" w:lineRule="auto"/>
      </w:pPr>
      <w:r>
        <w:separator/>
      </w:r>
    </w:p>
  </w:endnote>
  <w:endnote w:type="continuationSeparator" w:id="0">
    <w:p w:rsidR="001C4AA7" w:rsidRDefault="001C4AA7" w:rsidP="0096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A7" w:rsidRDefault="001C4AA7" w:rsidP="00AE483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A7" w:rsidRDefault="001C4AA7" w:rsidP="00961E88">
      <w:pPr>
        <w:spacing w:after="0" w:line="240" w:lineRule="auto"/>
      </w:pPr>
      <w:r>
        <w:separator/>
      </w:r>
    </w:p>
  </w:footnote>
  <w:footnote w:type="continuationSeparator" w:id="0">
    <w:p w:rsidR="001C4AA7" w:rsidRDefault="001C4AA7" w:rsidP="0096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A7" w:rsidRPr="005A5B8E" w:rsidRDefault="001C4AA7" w:rsidP="005A5B8E">
    <w:pPr>
      <w:pStyle w:val="Header"/>
      <w:jc w:val="center"/>
      <w:rPr>
        <w:i/>
        <w:iCs/>
      </w:rPr>
    </w:pPr>
    <w:r>
      <w:rPr>
        <w:i/>
        <w:iCs/>
      </w:rPr>
      <w:t>Príloha č. 1 Príbeh Babička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E23"/>
    <w:rsid w:val="0007465C"/>
    <w:rsid w:val="00076227"/>
    <w:rsid w:val="000868DC"/>
    <w:rsid w:val="000D2FCC"/>
    <w:rsid w:val="000F1A6A"/>
    <w:rsid w:val="001273F5"/>
    <w:rsid w:val="0014063C"/>
    <w:rsid w:val="001C4AA7"/>
    <w:rsid w:val="002368C3"/>
    <w:rsid w:val="002726F7"/>
    <w:rsid w:val="002919C9"/>
    <w:rsid w:val="002D58F2"/>
    <w:rsid w:val="003F4C32"/>
    <w:rsid w:val="00473A58"/>
    <w:rsid w:val="004E36DB"/>
    <w:rsid w:val="004F2B50"/>
    <w:rsid w:val="00525E4B"/>
    <w:rsid w:val="005A5B8E"/>
    <w:rsid w:val="005E1DF1"/>
    <w:rsid w:val="00644297"/>
    <w:rsid w:val="00647FC5"/>
    <w:rsid w:val="00671FB0"/>
    <w:rsid w:val="006C170E"/>
    <w:rsid w:val="007A73CE"/>
    <w:rsid w:val="007E6335"/>
    <w:rsid w:val="008650D5"/>
    <w:rsid w:val="008C6BF1"/>
    <w:rsid w:val="0091602A"/>
    <w:rsid w:val="00961E88"/>
    <w:rsid w:val="00AE4836"/>
    <w:rsid w:val="00AF070B"/>
    <w:rsid w:val="00B10C20"/>
    <w:rsid w:val="00B12AAE"/>
    <w:rsid w:val="00C17B12"/>
    <w:rsid w:val="00C77548"/>
    <w:rsid w:val="00D61674"/>
    <w:rsid w:val="00D66B34"/>
    <w:rsid w:val="00E811C8"/>
    <w:rsid w:val="00EC6C45"/>
    <w:rsid w:val="00F14ED1"/>
    <w:rsid w:val="00FA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2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A5B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3F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A5B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3F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122</Words>
  <Characters>700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27</cp:revision>
  <dcterms:created xsi:type="dcterms:W3CDTF">2015-09-05T18:24:00Z</dcterms:created>
  <dcterms:modified xsi:type="dcterms:W3CDTF">2017-05-30T12:13:00Z</dcterms:modified>
</cp:coreProperties>
</file>