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8" w:rsidRPr="008A4915" w:rsidRDefault="00E75838" w:rsidP="00D112E9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Príbeh „Strýko</w:t>
      </w:r>
      <w:r w:rsidRPr="008A4915">
        <w:rPr>
          <w:rFonts w:ascii="Times New Roman" w:hAnsi="Times New Roman"/>
          <w:b/>
          <w:sz w:val="40"/>
          <w:szCs w:val="40"/>
        </w:rPr>
        <w:t>“</w:t>
      </w:r>
    </w:p>
    <w:p w:rsidR="00E75838" w:rsidRPr="008A4915" w:rsidRDefault="00E75838" w:rsidP="00D112E9">
      <w:pPr>
        <w:spacing w:line="360" w:lineRule="auto"/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sk-SK"/>
        </w:rPr>
        <w:pict>
          <v:roundrect id="_x0000_s1026" style="position:absolute;margin-left:395.4pt;margin-top:38.5pt;width:114.75pt;height:34.5pt;z-index:-251663872" arcsize="10923f"/>
        </w:pict>
      </w:r>
      <w:r>
        <w:rPr>
          <w:noProof/>
          <w:lang w:eastAsia="sk-SK"/>
        </w:rPr>
        <w:pict>
          <v:roundrect id="_x0000_s1027" style="position:absolute;margin-left:273.15pt;margin-top:38.5pt;width:114.75pt;height:34.5pt;z-index:-251664896" arcsize="10923f"/>
        </w:pict>
      </w:r>
      <w:r>
        <w:rPr>
          <w:rFonts w:ascii="Times New Roman" w:hAnsi="Times New Roman"/>
          <w:b/>
          <w:sz w:val="40"/>
          <w:szCs w:val="40"/>
        </w:rPr>
        <w:t xml:space="preserve">1. </w:t>
      </w:r>
      <w:r w:rsidRPr="008A4915">
        <w:rPr>
          <w:rFonts w:ascii="Times New Roman" w:hAnsi="Times New Roman"/>
          <w:b/>
          <w:sz w:val="40"/>
          <w:szCs w:val="40"/>
        </w:rPr>
        <w:t xml:space="preserve">Čítal/a si pozorne? </w:t>
      </w:r>
      <w:r>
        <w:rPr>
          <w:rFonts w:ascii="Times New Roman" w:hAnsi="Times New Roman"/>
          <w:b/>
          <w:sz w:val="40"/>
          <w:szCs w:val="40"/>
        </w:rPr>
        <w:t>Vyfarbi správnu odpoveď.</w:t>
      </w:r>
    </w:p>
    <w:p w:rsidR="00E75838" w:rsidRDefault="00E75838" w:rsidP="00D112E9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oundrect id="_x0000_s1028" style="position:absolute;margin-left:406.65pt;margin-top:41.45pt;width:82.5pt;height:34.5pt;z-index:-251661824" arcsize="10923f"/>
        </w:pict>
      </w:r>
      <w:r>
        <w:rPr>
          <w:noProof/>
          <w:lang w:eastAsia="sk-SK"/>
        </w:rPr>
        <w:pict>
          <v:roundrect id="_x0000_s1029" style="position:absolute;margin-left:293.4pt;margin-top:41.45pt;width:82.5pt;height:34.5pt;z-index:-251662848" arcsize="10923f"/>
        </w:pict>
      </w:r>
      <w:r>
        <w:rPr>
          <w:rFonts w:ascii="Times New Roman" w:hAnsi="Times New Roman"/>
          <w:noProof/>
          <w:sz w:val="40"/>
          <w:szCs w:val="40"/>
          <w:lang w:eastAsia="sk-SK"/>
        </w:rPr>
        <w:t>Čo sa nechce Tomášovi robiť?</w:t>
      </w:r>
      <w:r>
        <w:rPr>
          <w:rFonts w:ascii="Times New Roman" w:hAnsi="Times New Roman"/>
          <w:sz w:val="40"/>
          <w:szCs w:val="40"/>
        </w:rPr>
        <w:t xml:space="preserve">      bicyklovať sa 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>učiť sa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</w:p>
    <w:p w:rsidR="00E75838" w:rsidRDefault="00E75838" w:rsidP="00D112E9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oundrect id="_x0000_s1030" style="position:absolute;margin-left:406.65pt;margin-top:38.2pt;width:82.5pt;height:34.5pt;z-index:-251659776" arcsize="10923f"/>
        </w:pict>
      </w:r>
      <w:r>
        <w:rPr>
          <w:noProof/>
          <w:lang w:eastAsia="sk-SK"/>
        </w:rPr>
        <w:pict>
          <v:roundrect id="_x0000_s1031" style="position:absolute;margin-left:309.15pt;margin-top:38.2pt;width:82.5pt;height:34.5pt;z-index:-251660800" arcsize="10923f"/>
        </w:pict>
      </w:r>
      <w:r>
        <w:rPr>
          <w:rFonts w:ascii="Times New Roman" w:hAnsi="Times New Roman"/>
          <w:sz w:val="40"/>
          <w:szCs w:val="40"/>
        </w:rPr>
        <w:t>Kto sa narodil Tomášovej sestre?</w:t>
      </w:r>
      <w:r>
        <w:rPr>
          <w:rFonts w:ascii="Times New Roman" w:hAnsi="Times New Roman"/>
          <w:sz w:val="40"/>
          <w:szCs w:val="40"/>
        </w:rPr>
        <w:tab/>
        <w:t xml:space="preserve"> </w:t>
      </w:r>
      <w:r>
        <w:rPr>
          <w:rFonts w:ascii="Times New Roman" w:hAnsi="Times New Roman"/>
          <w:sz w:val="40"/>
          <w:szCs w:val="40"/>
        </w:rPr>
        <w:tab/>
        <w:t>syn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>dcéra</w:t>
      </w:r>
      <w:r>
        <w:rPr>
          <w:rFonts w:ascii="Times New Roman" w:hAnsi="Times New Roman"/>
          <w:sz w:val="40"/>
          <w:szCs w:val="40"/>
        </w:rPr>
        <w:tab/>
      </w:r>
    </w:p>
    <w:p w:rsidR="00E75838" w:rsidRDefault="00E75838" w:rsidP="00D112E9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oundrect id="_x0000_s1032" style="position:absolute;margin-left:406.65pt;margin-top:40.2pt;width:82.5pt;height:34.5pt;z-index:-251657728" arcsize="10923f"/>
        </w:pict>
      </w:r>
      <w:r>
        <w:rPr>
          <w:noProof/>
          <w:lang w:eastAsia="sk-SK"/>
        </w:rPr>
        <w:pict>
          <v:roundrect id="_x0000_s1033" style="position:absolute;margin-left:309.15pt;margin-top:40.2pt;width:82.5pt;height:34.5pt;z-index:-251658752" arcsize="10923f"/>
        </w:pict>
      </w:r>
      <w:r>
        <w:rPr>
          <w:rFonts w:ascii="Times New Roman" w:hAnsi="Times New Roman"/>
          <w:sz w:val="40"/>
          <w:szCs w:val="40"/>
        </w:rPr>
        <w:t>Je Tomáš strýkom sestrinho bábätka?</w:t>
      </w:r>
      <w:r>
        <w:rPr>
          <w:rFonts w:ascii="Times New Roman" w:hAnsi="Times New Roman"/>
          <w:sz w:val="40"/>
          <w:szCs w:val="40"/>
        </w:rPr>
        <w:tab/>
        <w:t xml:space="preserve">    nie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 xml:space="preserve">  áno</w:t>
      </w:r>
    </w:p>
    <w:p w:rsidR="00E75838" w:rsidRDefault="00E75838" w:rsidP="00D112E9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oundrect id="_x0000_s1034" style="position:absolute;margin-left:456.9pt;margin-top:42.2pt;width:82.5pt;height:34.5pt;z-index:-251656704" arcsize="10923f"/>
        </w:pict>
      </w:r>
      <w:r>
        <w:rPr>
          <w:noProof/>
          <w:lang w:eastAsia="sk-SK"/>
        </w:rPr>
        <w:pict>
          <v:roundrect id="_x0000_s1035" style="position:absolute;margin-left:370.65pt;margin-top:42.2pt;width:82.5pt;height:34.5pt;z-index:-251655680" arcsize="10923f"/>
        </w:pict>
      </w:r>
      <w:r>
        <w:rPr>
          <w:rFonts w:ascii="Times New Roman" w:hAnsi="Times New Roman"/>
          <w:sz w:val="40"/>
          <w:szCs w:val="40"/>
        </w:rPr>
        <w:t>Do ktorej triedy chodí Tomáš?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 xml:space="preserve">      do druhej</w:t>
      </w:r>
      <w:r>
        <w:rPr>
          <w:rFonts w:ascii="Times New Roman" w:hAnsi="Times New Roman"/>
          <w:sz w:val="40"/>
          <w:szCs w:val="40"/>
        </w:rPr>
        <w:tab/>
        <w:t xml:space="preserve">    do tretej</w:t>
      </w:r>
    </w:p>
    <w:p w:rsidR="00E75838" w:rsidRDefault="00E75838" w:rsidP="00D112E9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Kto prišiel za Tomášom, aby sa išli pretekať?</w:t>
      </w:r>
      <w:r>
        <w:rPr>
          <w:rFonts w:ascii="Times New Roman" w:hAnsi="Times New Roman"/>
          <w:sz w:val="40"/>
          <w:szCs w:val="40"/>
        </w:rPr>
        <w:tab/>
        <w:t>dedko</w:t>
      </w:r>
      <w:r>
        <w:rPr>
          <w:rFonts w:ascii="Times New Roman" w:hAnsi="Times New Roman"/>
          <w:sz w:val="40"/>
          <w:szCs w:val="40"/>
        </w:rPr>
        <w:tab/>
        <w:t>kamarát</w:t>
      </w:r>
    </w:p>
    <w:p w:rsidR="00E75838" w:rsidRDefault="00E75838" w:rsidP="00D82F14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oundrect id="_x0000_s1036" style="position:absolute;margin-left:276.9pt;margin-top:38.5pt;width:212.25pt;height:34.5pt;z-index:-251654656" arcsize="10923f"/>
        </w:pict>
      </w:r>
      <w:r>
        <w:rPr>
          <w:rFonts w:ascii="Times New Roman" w:hAnsi="Times New Roman"/>
          <w:sz w:val="40"/>
          <w:szCs w:val="40"/>
        </w:rPr>
        <w:t xml:space="preserve">Prečo sa nešiel Tomáš s kamarátom bicyklovať? </w:t>
      </w:r>
    </w:p>
    <w:p w:rsidR="00E75838" w:rsidRDefault="00E75838" w:rsidP="004A2041">
      <w:pPr>
        <w:spacing w:line="360" w:lineRule="auto"/>
        <w:ind w:left="5664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oundrect id="_x0000_s1037" style="position:absolute;left:0;text-align:left;margin-left:276.9pt;margin-top:35.25pt;width:233.25pt;height:34.5pt;z-index:-251653632" arcsize="10923f"/>
        </w:pict>
      </w:r>
      <w:r>
        <w:rPr>
          <w:rFonts w:ascii="Times New Roman" w:hAnsi="Times New Roman"/>
          <w:sz w:val="40"/>
          <w:szCs w:val="40"/>
        </w:rPr>
        <w:t>Lebo sa mu nechcelo ísť.</w:t>
      </w:r>
    </w:p>
    <w:p w:rsidR="00E75838" w:rsidRDefault="00E75838" w:rsidP="001D1306">
      <w:pPr>
        <w:spacing w:line="360" w:lineRule="auto"/>
        <w:ind w:left="5664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Lebo sa chcel naučiť báseň.</w:t>
      </w:r>
    </w:p>
    <w:p w:rsidR="00E75838" w:rsidRDefault="00E75838" w:rsidP="00A55D11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oundrect id="_x0000_s1038" style="position:absolute;margin-left:240.9pt;margin-top:41.55pt;width:273.75pt;height:34.5pt;z-index:-251651584" arcsize="10923f"/>
        </w:pict>
      </w:r>
      <w:r>
        <w:rPr>
          <w:rFonts w:ascii="Times New Roman" w:hAnsi="Times New Roman"/>
          <w:sz w:val="40"/>
          <w:szCs w:val="40"/>
        </w:rPr>
        <w:t xml:space="preserve">Prečo sa Tomáš chcel naučiť báseň, ktorú dostali na úlohu? </w:t>
      </w:r>
    </w:p>
    <w:p w:rsidR="00E75838" w:rsidRDefault="00E75838" w:rsidP="00A55D11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oundrect id="_x0000_s1039" style="position:absolute;margin-left:240.9pt;margin-top:40.75pt;width:165.75pt;height:34.5pt;z-index:-251652608" arcsize="10923f"/>
        </w:pic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>Preto, že chce byť múdry strýko.</w:t>
      </w:r>
    </w:p>
    <w:p w:rsidR="00E75838" w:rsidRDefault="00E75838" w:rsidP="00A55D11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>Preto, že sa rád učí.</w:t>
      </w:r>
    </w:p>
    <w:p w:rsidR="00E75838" w:rsidRPr="009006DC" w:rsidRDefault="00E75838" w:rsidP="00A55D11">
      <w:pPr>
        <w:spacing w:line="360" w:lineRule="auto"/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40" type="#_x0000_t75" alt="Black and White Black and White Cute Little Boy" style="position:absolute;margin-left:341.4pt;margin-top:8.75pt;width:100.5pt;height:217.6pt;z-index:251650560;visibility:visible">
            <v:imagedata r:id="rId6" o:title=""/>
          </v:shape>
        </w:pict>
      </w:r>
      <w:r w:rsidRPr="009006DC">
        <w:rPr>
          <w:rFonts w:ascii="Times New Roman" w:hAnsi="Times New Roman"/>
          <w:b/>
          <w:sz w:val="40"/>
          <w:szCs w:val="40"/>
        </w:rPr>
        <w:t>2. Vyfarbi Tomáša podľa zadania:</w:t>
      </w:r>
    </w:p>
    <w:p w:rsidR="00E75838" w:rsidRDefault="00E75838" w:rsidP="000E154A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vlasy hnedé</w:t>
      </w:r>
    </w:p>
    <w:p w:rsidR="00E75838" w:rsidRDefault="00E75838" w:rsidP="000E154A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tričko žlté</w:t>
      </w:r>
    </w:p>
    <w:p w:rsidR="00E75838" w:rsidRDefault="00E75838" w:rsidP="000E154A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nohavice modré</w:t>
      </w:r>
    </w:p>
    <w:p w:rsidR="00E75838" w:rsidRDefault="00E75838" w:rsidP="000E154A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tvár, krk a ruky oranžové</w:t>
      </w:r>
    </w:p>
    <w:p w:rsidR="00E75838" w:rsidRPr="001D1306" w:rsidRDefault="00E75838" w:rsidP="000E154A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topánky zelené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</w:p>
    <w:sectPr w:rsidR="00E75838" w:rsidRPr="001D1306" w:rsidSect="00D112E9">
      <w:headerReference w:type="default" r:id="rId7"/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838" w:rsidRDefault="00E75838" w:rsidP="00E75838">
      <w:pPr>
        <w:spacing w:after="0" w:line="240" w:lineRule="auto"/>
      </w:pPr>
      <w:r>
        <w:separator/>
      </w:r>
    </w:p>
  </w:endnote>
  <w:endnote w:type="continuationSeparator" w:id="0">
    <w:p w:rsidR="00E75838" w:rsidRDefault="00E75838" w:rsidP="00E75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838" w:rsidRDefault="00E758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838" w:rsidRDefault="00E75838" w:rsidP="00E75838">
      <w:pPr>
        <w:spacing w:after="0" w:line="240" w:lineRule="auto"/>
      </w:pPr>
      <w:r>
        <w:separator/>
      </w:r>
    </w:p>
  </w:footnote>
  <w:footnote w:type="continuationSeparator" w:id="0">
    <w:p w:rsidR="00E75838" w:rsidRDefault="00E75838" w:rsidP="00E75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838" w:rsidRPr="00637300" w:rsidRDefault="00E75838" w:rsidP="00637300">
    <w:pPr>
      <w:pStyle w:val="Header"/>
      <w:jc w:val="center"/>
      <w:rPr>
        <w:i/>
        <w:iCs/>
      </w:rPr>
    </w:pPr>
    <w:r>
      <w:rPr>
        <w:i/>
        <w:iCs/>
      </w:rPr>
      <w:t>Príloha č. 25 Príbeh Strýko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2E9"/>
    <w:rsid w:val="0009665B"/>
    <w:rsid w:val="000E154A"/>
    <w:rsid w:val="000E4E1E"/>
    <w:rsid w:val="001D1306"/>
    <w:rsid w:val="001D70C0"/>
    <w:rsid w:val="00376961"/>
    <w:rsid w:val="00486A67"/>
    <w:rsid w:val="004A2041"/>
    <w:rsid w:val="005158AA"/>
    <w:rsid w:val="00593C53"/>
    <w:rsid w:val="005B1476"/>
    <w:rsid w:val="0062188D"/>
    <w:rsid w:val="00637300"/>
    <w:rsid w:val="00716613"/>
    <w:rsid w:val="00774B0D"/>
    <w:rsid w:val="00854DCE"/>
    <w:rsid w:val="0087063B"/>
    <w:rsid w:val="00885CE7"/>
    <w:rsid w:val="008A4915"/>
    <w:rsid w:val="009006DC"/>
    <w:rsid w:val="00922F7B"/>
    <w:rsid w:val="009230B3"/>
    <w:rsid w:val="009B6982"/>
    <w:rsid w:val="00A55D11"/>
    <w:rsid w:val="00AC2144"/>
    <w:rsid w:val="00AD1694"/>
    <w:rsid w:val="00AF796A"/>
    <w:rsid w:val="00B4725A"/>
    <w:rsid w:val="00B715D4"/>
    <w:rsid w:val="00B8033D"/>
    <w:rsid w:val="00B856EE"/>
    <w:rsid w:val="00BD2D19"/>
    <w:rsid w:val="00C57395"/>
    <w:rsid w:val="00C84F62"/>
    <w:rsid w:val="00CC7044"/>
    <w:rsid w:val="00D0711B"/>
    <w:rsid w:val="00D112E9"/>
    <w:rsid w:val="00D82F14"/>
    <w:rsid w:val="00E75838"/>
    <w:rsid w:val="00EE579B"/>
    <w:rsid w:val="00F53CCC"/>
    <w:rsid w:val="00FA02B8"/>
    <w:rsid w:val="00FA314C"/>
    <w:rsid w:val="00FE25CC"/>
    <w:rsid w:val="00FF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6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373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67F5"/>
    <w:rPr>
      <w:lang w:eastAsia="en-US"/>
    </w:rPr>
  </w:style>
  <w:style w:type="paragraph" w:styleId="Footer">
    <w:name w:val="footer"/>
    <w:basedOn w:val="Normal"/>
    <w:link w:val="FooterChar"/>
    <w:uiPriority w:val="99"/>
    <w:rsid w:val="006373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7F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105</Words>
  <Characters>603</Characters>
  <Application>Microsoft Office Outlook</Application>
  <DocSecurity>0</DocSecurity>
  <Lines>0</Lines>
  <Paragraphs>0</Paragraphs>
  <ScaleCrop>false</ScaleCrop>
  <Company>SoHo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Príbeh „Strýko“</dc:title>
  <dc:subject/>
  <dc:creator>Renata</dc:creator>
  <cp:keywords/>
  <dc:description/>
  <cp:lastModifiedBy>Rozalia Cenigova</cp:lastModifiedBy>
  <cp:revision>2</cp:revision>
  <dcterms:created xsi:type="dcterms:W3CDTF">2017-05-30T12:04:00Z</dcterms:created>
  <dcterms:modified xsi:type="dcterms:W3CDTF">2017-05-30T12:04:00Z</dcterms:modified>
</cp:coreProperties>
</file>