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0E" w:rsidRPr="008A4915" w:rsidRDefault="00EA0B0E" w:rsidP="006D413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„Tučko“</w:t>
      </w:r>
    </w:p>
    <w:p w:rsidR="00EA0B0E" w:rsidRDefault="00EA0B0E" w:rsidP="006D4134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alebo vyznač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Akú prezývku dali deti Mariánovi?______________</w:t>
      </w:r>
      <w:r w:rsidRPr="00BA6387">
        <w:t xml:space="preserve"> 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8" o:spid="_x0000_s1026" type="#_x0000_t75" style="position:absolute;margin-left:315.15pt;margin-top:21.7pt;width:93pt;height:82.5pt;z-index:251655680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Obrázok 7" o:spid="_x0000_s1027" type="#_x0000_t75" style="position:absolute;margin-left:420.15pt;margin-top:26.95pt;width:102pt;height:71.25pt;z-index:251654656;visibility:visible">
            <v:imagedata r:id="rId7" o:title="" chromakey="white"/>
          </v:shape>
        </w:pict>
      </w:r>
      <w:r>
        <w:rPr>
          <w:rFonts w:ascii="Times New Roman" w:hAnsi="Times New Roman"/>
          <w:sz w:val="40"/>
          <w:szCs w:val="40"/>
        </w:rPr>
        <w:t>Prečo mu dali prezývku Tučko?____________________________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Žiaci na hodine telesnej mali preskok </w:t>
      </w:r>
      <w:r>
        <w:rPr>
          <w:rFonts w:ascii="Times New Roman" w:hAnsi="Times New Roman"/>
          <w:sz w:val="40"/>
          <w:szCs w:val="40"/>
        </w:rPr>
        <w:tab/>
        <w:t xml:space="preserve">   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povedal Marián, aby nemusel preskakovať kozu?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8" style="position:absolute;margin-left:375.9pt;margin-top:41.95pt;width:57.75pt;height:33.75pt;z-index:-251658752" arcsize="10923f"/>
        </w:pict>
      </w:r>
      <w:r>
        <w:rPr>
          <w:noProof/>
          <w:lang w:eastAsia="sk-SK"/>
        </w:rPr>
        <w:pict>
          <v:roundrect id="_x0000_s1029" style="position:absolute;margin-left:302.4pt;margin-top:41.95pt;width:57.75pt;height:33.75pt;z-index:-251659776" arcsize="10923f"/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____________________________________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0" style="position:absolute;margin-left:447.15pt;margin-top:39.45pt;width:57.75pt;height:33.75pt;z-index:-251656704" arcsize="10923f"/>
        </w:pict>
      </w:r>
      <w:r>
        <w:rPr>
          <w:noProof/>
          <w:lang w:eastAsia="sk-SK"/>
        </w:rPr>
        <w:pict>
          <v:roundrect id="_x0000_s1031" style="position:absolute;margin-left:384.15pt;margin-top:39.45pt;width:57.75pt;height:33.75pt;z-index:-251657728" arcsize="10923f"/>
        </w:pict>
      </w:r>
      <w:r>
        <w:rPr>
          <w:rFonts w:ascii="Times New Roman" w:hAnsi="Times New Roman"/>
          <w:sz w:val="40"/>
          <w:szCs w:val="40"/>
        </w:rPr>
        <w:t>Uverila mu pani učiteľka?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áno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nie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2" style="position:absolute;margin-left:469.65pt;margin-top:40.7pt;width:57.75pt;height:33.75pt;z-index:-251654656" arcsize="10923f"/>
        </w:pict>
      </w:r>
      <w:r>
        <w:rPr>
          <w:noProof/>
          <w:lang w:eastAsia="sk-SK"/>
        </w:rPr>
        <w:pict>
          <v:roundrect id="_x0000_s1033" style="position:absolute;margin-left:406.65pt;margin-top:40.7pt;width:57.75pt;height:33.75pt;z-index:-251655680" arcsize="10923f"/>
        </w:pict>
      </w:r>
      <w:r>
        <w:rPr>
          <w:rFonts w:ascii="Times New Roman" w:hAnsi="Times New Roman"/>
          <w:sz w:val="40"/>
          <w:szCs w:val="40"/>
        </w:rPr>
        <w:t>Smiali sa deti Mariánovi keď skákal cez kozu?</w:t>
      </w:r>
      <w:r>
        <w:rPr>
          <w:rFonts w:ascii="Times New Roman" w:hAnsi="Times New Roman"/>
          <w:sz w:val="40"/>
          <w:szCs w:val="40"/>
        </w:rPr>
        <w:tab/>
        <w:t xml:space="preserve">  áno</w:t>
      </w:r>
      <w:r>
        <w:rPr>
          <w:rFonts w:ascii="Times New Roman" w:hAnsi="Times New Roman"/>
          <w:sz w:val="40"/>
          <w:szCs w:val="40"/>
        </w:rPr>
        <w:tab/>
        <w:t>nie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Povzbudzovali deti Mariána, aby preskočil kozu?   </w:t>
      </w:r>
      <w:r>
        <w:rPr>
          <w:rFonts w:ascii="Times New Roman" w:hAnsi="Times New Roman"/>
          <w:sz w:val="40"/>
          <w:szCs w:val="40"/>
        </w:rPr>
        <w:tab/>
        <w:t>áno      nie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4" style="position:absolute;margin-left:417.9pt;margin-top:38.75pt;width:99pt;height:33.75pt;z-index:-251652608" arcsize="10923f"/>
        </w:pict>
      </w:r>
      <w:r>
        <w:rPr>
          <w:noProof/>
          <w:lang w:eastAsia="sk-SK"/>
        </w:rPr>
        <w:pict>
          <v:roundrect id="_x0000_s1035" style="position:absolute;margin-left:279.15pt;margin-top:38.75pt;width:110.25pt;height:33.75pt;z-index:-251653632" arcsize="10923f"/>
        </w:pict>
      </w:r>
      <w:r>
        <w:rPr>
          <w:rFonts w:ascii="Times New Roman" w:hAnsi="Times New Roman"/>
          <w:sz w:val="40"/>
          <w:szCs w:val="40"/>
        </w:rPr>
        <w:t>Na koľkýkrát sa Mariánovi podarilo preskočiť kozu?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na druhýkrát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na tretíkrát</w:t>
      </w:r>
    </w:p>
    <w:p w:rsidR="00EA0B0E" w:rsidRPr="004A0334" w:rsidRDefault="00EA0B0E" w:rsidP="006D4134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rect id="_x0000_s1036" style="position:absolute;margin-left:42.9pt;margin-top:72.75pt;width:456pt;height:146.25pt;z-index:251650560"/>
        </w:pict>
      </w:r>
      <w:r>
        <w:rPr>
          <w:rFonts w:ascii="Times New Roman" w:hAnsi="Times New Roman"/>
          <w:sz w:val="40"/>
          <w:szCs w:val="40"/>
        </w:rPr>
        <w:t xml:space="preserve">Prečo deti prestali Mariána volať Tučko? </w:t>
      </w:r>
      <w:r w:rsidRPr="004A0334">
        <w:rPr>
          <w:rFonts w:ascii="Times New Roman" w:hAnsi="Times New Roman"/>
          <w:b/>
          <w:sz w:val="40"/>
          <w:szCs w:val="40"/>
        </w:rPr>
        <w:t xml:space="preserve">Odpíš z príbehu </w:t>
      </w:r>
      <w:r>
        <w:rPr>
          <w:rFonts w:ascii="Times New Roman" w:hAnsi="Times New Roman"/>
          <w:b/>
          <w:sz w:val="40"/>
          <w:szCs w:val="40"/>
        </w:rPr>
        <w:t>poslednú vetu: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2.9pt;margin-top:27.5pt;width:456pt;height:.75pt;flip:y;z-index:251651584" o:connectortype="straight"/>
        </w:pic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EA0B0E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9" o:spid="_x0000_s1038" type="#_x0000_t75" style="position:absolute;margin-left:462.15pt;margin-top:39.35pt;width:99pt;height:117.6pt;z-index:251664896;visibility:visible">
            <v:imagedata r:id="rId8" o:title="" chromakey="white"/>
          </v:shape>
        </w:pict>
      </w:r>
      <w:r>
        <w:rPr>
          <w:noProof/>
          <w:lang w:eastAsia="sk-SK"/>
        </w:rPr>
        <w:pict>
          <v:shape id="_x0000_s1039" type="#_x0000_t32" style="position:absolute;margin-left:42.9pt;margin-top:22.75pt;width:456pt;height:.75pt;flip:y;z-index:251652608" o:connectortype="straight"/>
        </w:pict>
      </w:r>
    </w:p>
    <w:p w:rsidR="00EA0B0E" w:rsidRPr="00284C83" w:rsidRDefault="00EA0B0E" w:rsidP="006D4134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_x0000_s1040" type="#_x0000_t32" style="position:absolute;margin-left:42.9pt;margin-top:18pt;width:456pt;height:0;z-index:251653632" o:connectortype="straight"/>
        </w:pict>
      </w:r>
    </w:p>
    <w:p w:rsidR="00EA0B0E" w:rsidRDefault="00EA0B0E"/>
    <w:sectPr w:rsidR="00EA0B0E" w:rsidSect="006D4134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0E" w:rsidRDefault="00EA0B0E" w:rsidP="00EA0B0E">
      <w:pPr>
        <w:spacing w:after="0" w:line="240" w:lineRule="auto"/>
      </w:pPr>
      <w:r>
        <w:separator/>
      </w:r>
    </w:p>
  </w:endnote>
  <w:endnote w:type="continuationSeparator" w:id="0">
    <w:p w:rsidR="00EA0B0E" w:rsidRDefault="00EA0B0E" w:rsidP="00E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Default="00EA0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0E" w:rsidRDefault="00EA0B0E" w:rsidP="00EA0B0E">
      <w:pPr>
        <w:spacing w:after="0" w:line="240" w:lineRule="auto"/>
      </w:pPr>
      <w:r>
        <w:separator/>
      </w:r>
    </w:p>
  </w:footnote>
  <w:footnote w:type="continuationSeparator" w:id="0">
    <w:p w:rsidR="00EA0B0E" w:rsidRDefault="00EA0B0E" w:rsidP="00EA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Pr="003D51FF" w:rsidRDefault="00EA0B0E" w:rsidP="003D51FF">
    <w:pPr>
      <w:pStyle w:val="Header"/>
      <w:jc w:val="center"/>
      <w:rPr>
        <w:i/>
        <w:iCs/>
      </w:rPr>
    </w:pPr>
    <w:r>
      <w:rPr>
        <w:i/>
        <w:iCs/>
      </w:rPr>
      <w:t>Príloha č. 27 Príbeh Tučko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134"/>
    <w:rsid w:val="001234B9"/>
    <w:rsid w:val="001D5A3E"/>
    <w:rsid w:val="001E4512"/>
    <w:rsid w:val="00264253"/>
    <w:rsid w:val="0026770C"/>
    <w:rsid w:val="00275F77"/>
    <w:rsid w:val="00284C83"/>
    <w:rsid w:val="00293EB2"/>
    <w:rsid w:val="003338B1"/>
    <w:rsid w:val="0035681C"/>
    <w:rsid w:val="003D51FF"/>
    <w:rsid w:val="003E4B74"/>
    <w:rsid w:val="004071E3"/>
    <w:rsid w:val="00460315"/>
    <w:rsid w:val="004A0334"/>
    <w:rsid w:val="004A0D47"/>
    <w:rsid w:val="004D43D4"/>
    <w:rsid w:val="005702EC"/>
    <w:rsid w:val="0057724F"/>
    <w:rsid w:val="005C54AB"/>
    <w:rsid w:val="006A4B22"/>
    <w:rsid w:val="006D4134"/>
    <w:rsid w:val="006F4A11"/>
    <w:rsid w:val="00780772"/>
    <w:rsid w:val="007A4D59"/>
    <w:rsid w:val="007B6C51"/>
    <w:rsid w:val="007E7D29"/>
    <w:rsid w:val="007F1D76"/>
    <w:rsid w:val="00884FB3"/>
    <w:rsid w:val="008A45D2"/>
    <w:rsid w:val="008A4915"/>
    <w:rsid w:val="008A4C23"/>
    <w:rsid w:val="008B049A"/>
    <w:rsid w:val="009B5C98"/>
    <w:rsid w:val="009C4E95"/>
    <w:rsid w:val="00A11FF2"/>
    <w:rsid w:val="00B26794"/>
    <w:rsid w:val="00B8149F"/>
    <w:rsid w:val="00B86813"/>
    <w:rsid w:val="00BA6387"/>
    <w:rsid w:val="00D31287"/>
    <w:rsid w:val="00DD133F"/>
    <w:rsid w:val="00E73FA1"/>
    <w:rsid w:val="00E96562"/>
    <w:rsid w:val="00EA0B0E"/>
    <w:rsid w:val="00F9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C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A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51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ED0"/>
    <w:rPr>
      <w:lang w:eastAsia="en-US"/>
    </w:rPr>
  </w:style>
  <w:style w:type="paragraph" w:styleId="Footer">
    <w:name w:val="footer"/>
    <w:basedOn w:val="Normal"/>
    <w:link w:val="FooterChar"/>
    <w:uiPriority w:val="99"/>
    <w:rsid w:val="003D51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E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97</Words>
  <Characters>558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38</cp:revision>
  <dcterms:created xsi:type="dcterms:W3CDTF">2015-08-17T09:31:00Z</dcterms:created>
  <dcterms:modified xsi:type="dcterms:W3CDTF">2017-05-30T12:07:00Z</dcterms:modified>
</cp:coreProperties>
</file>