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A0" w:rsidRPr="008A4915" w:rsidRDefault="002540A0" w:rsidP="00F867F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„Čučoriedky“</w:t>
      </w:r>
    </w:p>
    <w:p w:rsidR="002540A0" w:rsidRDefault="002540A0" w:rsidP="00F867F8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Aké lesné plody boli tým zázračným maliarom?_______________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Ako sa volal ten zázračný maliar?__________________________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 ktorom ročnom období dozrievajú čučoriedky?______________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mali dedko s babkou pomaľované od čučoriedok?___________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pomaľovali čučoriedky mame a otcovi?________ a _________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pomaľovali čučoriedky synovi a dcére?_________, _________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cucoriedky.jpg" style="position:absolute;margin-left:355.65pt;margin-top:28.7pt;width:85.5pt;height:53.25pt;z-index:251641856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8" o:spid="_x0000_s1027" type="#_x0000_t75" style="position:absolute;margin-left:357.9pt;margin-top:29.45pt;width:83.25pt;height:102.75pt;z-index:-251676672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Obrázok 9" o:spid="_x0000_s1028" type="#_x0000_t75" style="position:absolute;margin-left:443.4pt;margin-top:28.7pt;width:81.75pt;height:103.5pt;z-index:251640832;visibility:visible">
            <v:imagedata r:id="rId8" o:title="" chromakey="white"/>
          </v:shape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 a___________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Nazbierala  rodinka v lese veľa čučoriedok?</w:t>
      </w:r>
      <w:r w:rsidRPr="00461732">
        <w:t xml:space="preserve"> </w:t>
      </w:r>
    </w:p>
    <w:p w:rsidR="002540A0" w:rsidRDefault="002540A0" w:rsidP="00F867F8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2540A0" w:rsidRPr="00681F52" w:rsidRDefault="002540A0" w:rsidP="00F867F8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shape id="Obrázok 4" o:spid="_x0000_s1029" type="#_x0000_t75" alt="brusnice-uvod.jpg" style="position:absolute;margin-left:43.7pt;margin-top:30.8pt;width:163.2pt;height:108.95pt;z-index:251642880;visibility:visible">
            <v:imagedata r:id="rId9" o:title=""/>
            <o:lock v:ext="edit" aspectratio="f"/>
          </v:shape>
        </w:pict>
      </w:r>
      <w:r>
        <w:rPr>
          <w:noProof/>
          <w:lang w:eastAsia="sk-SK"/>
        </w:rPr>
        <w:pict>
          <v:shape id="Obrázok 21" o:spid="_x0000_s1030" type="#_x0000_t75" alt="http://img2.flog.pravda.sk/2009/02/08/vHm_174713_m.jpg" style="position:absolute;margin-left:364.15pt;margin-top:24.05pt;width:95.05pt;height:127.2pt;z-index:251644928;visibility:visible">
            <v:imagedata r:id="rId10" o:title=""/>
            <o:lock v:ext="edit" aspectratio="f"/>
          </v:shape>
        </w:pict>
      </w:r>
      <w:r w:rsidRPr="00681F52">
        <w:rPr>
          <w:rFonts w:ascii="Times New Roman" w:hAnsi="Times New Roman"/>
          <w:b/>
          <w:sz w:val="40"/>
          <w:szCs w:val="40"/>
        </w:rPr>
        <w:t>2. Poznáš aj iné lesné plody</w:t>
      </w:r>
      <w:r>
        <w:rPr>
          <w:rFonts w:ascii="Times New Roman" w:hAnsi="Times New Roman"/>
          <w:b/>
          <w:sz w:val="40"/>
          <w:szCs w:val="40"/>
        </w:rPr>
        <w:t xml:space="preserve"> ktoré zbierame</w:t>
      </w:r>
      <w:r w:rsidRPr="00681F52">
        <w:rPr>
          <w:rFonts w:ascii="Times New Roman" w:hAnsi="Times New Roman"/>
          <w:b/>
          <w:sz w:val="40"/>
          <w:szCs w:val="40"/>
        </w:rPr>
        <w:t xml:space="preserve">? Napíš ich názvy.  </w:t>
      </w: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2540A0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ect id="_x0000_s1031" style="position:absolute;margin-left:467.4pt;margin-top:.25pt;width:28.5pt;height:30pt;z-index:251665408"/>
        </w:pict>
      </w:r>
      <w:r>
        <w:rPr>
          <w:noProof/>
          <w:lang w:eastAsia="sk-SK"/>
        </w:rPr>
        <w:pict>
          <v:rect id="_x0000_s1032" style="position:absolute;margin-left:438.9pt;margin-top:.25pt;width:28.5pt;height:30pt;z-index:251666432"/>
        </w:pict>
      </w:r>
      <w:r>
        <w:rPr>
          <w:noProof/>
          <w:lang w:eastAsia="sk-SK"/>
        </w:rPr>
        <w:pict>
          <v:rect id="_x0000_s1033" style="position:absolute;margin-left:410.4pt;margin-top:.25pt;width:28.5pt;height:30pt;z-index:251667456"/>
        </w:pict>
      </w:r>
      <w:r>
        <w:rPr>
          <w:noProof/>
          <w:lang w:eastAsia="sk-SK"/>
        </w:rPr>
        <w:pict>
          <v:rect id="_x0000_s1034" style="position:absolute;margin-left:381.9pt;margin-top:.25pt;width:28.5pt;height:30pt;z-index:251668480"/>
        </w:pict>
      </w:r>
      <w:r>
        <w:rPr>
          <w:noProof/>
          <w:lang w:eastAsia="sk-SK"/>
        </w:rPr>
        <w:pict>
          <v:rect id="_x0000_s1035" style="position:absolute;margin-left:353.4pt;margin-top:.25pt;width:28.5pt;height:30pt;z-index:251669504"/>
        </w:pict>
      </w:r>
      <w:r>
        <w:rPr>
          <w:noProof/>
          <w:lang w:eastAsia="sk-SK"/>
        </w:rPr>
        <w:pict>
          <v:rect id="_x0000_s1036" style="position:absolute;margin-left:324.9pt;margin-top:.25pt;width:28.5pt;height:30pt;z-index:251664384"/>
        </w:pict>
      </w:r>
      <w:r>
        <w:rPr>
          <w:noProof/>
          <w:lang w:eastAsia="sk-SK"/>
        </w:rPr>
        <w:pict>
          <v:shape id="Obrázok 18" o:spid="_x0000_s1037" type="#_x0000_t75" alt="http://thumbs.dreamstime.com/thumb_639/6392587.jpg" style="position:absolute;margin-left:97.15pt;margin-top:33.8pt;width:109.45pt;height:119.5pt;z-index:251643904;visibility:visible">
            <v:imagedata r:id="rId11" o:title=""/>
            <o:lock v:ext="edit" aspectratio="f"/>
          </v:shape>
        </w:pict>
      </w:r>
      <w:r>
        <w:rPr>
          <w:noProof/>
          <w:lang w:eastAsia="sk-SK"/>
        </w:rPr>
        <w:pict>
          <v:rect id="_x0000_s1038" style="position:absolute;margin-left:201.9pt;margin-top:.25pt;width:28.5pt;height:30pt;z-index:251652096"/>
        </w:pict>
      </w:r>
      <w:r>
        <w:rPr>
          <w:noProof/>
          <w:lang w:eastAsia="sk-SK"/>
        </w:rPr>
        <w:pict>
          <v:rect id="_x0000_s1039" style="position:absolute;margin-left:173.4pt;margin-top:.25pt;width:28.5pt;height:30pt;z-index:251648000">
            <v:textbox>
              <w:txbxContent>
                <w:p w:rsidR="002540A0" w:rsidRPr="00E164AC" w:rsidRDefault="002540A0" w:rsidP="00A9658E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C</w:t>
                  </w:r>
                </w:p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40" style="position:absolute;margin-left:144.9pt;margin-top:.25pt;width:28.5pt;height:30pt;z-index:251649024"/>
        </w:pict>
      </w:r>
      <w:r>
        <w:rPr>
          <w:noProof/>
          <w:lang w:eastAsia="sk-SK"/>
        </w:rPr>
        <w:pict>
          <v:rect id="_x0000_s1041" style="position:absolute;margin-left:116.4pt;margin-top:.25pt;width:28.5pt;height:30pt;z-index:251650048"/>
        </w:pict>
      </w:r>
      <w:r>
        <w:rPr>
          <w:noProof/>
          <w:lang w:eastAsia="sk-SK"/>
        </w:rPr>
        <w:pict>
          <v:rect id="_x0000_s1042" style="position:absolute;margin-left:87.9pt;margin-top:.25pt;width:28.5pt;height:30pt;z-index:251651072">
            <v:textbox>
              <w:txbxContent>
                <w:p w:rsidR="002540A0" w:rsidRPr="00E164AC" w:rsidRDefault="002540A0" w:rsidP="00A9658E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S</w:t>
                  </w:r>
                </w:p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43" style="position:absolute;margin-left:59.4pt;margin-top:.25pt;width:28.5pt;height:30pt;z-index:251654144"/>
        </w:pict>
      </w:r>
      <w:r>
        <w:rPr>
          <w:noProof/>
          <w:lang w:eastAsia="sk-SK"/>
        </w:rPr>
        <w:pict>
          <v:rect id="_x0000_s1044" style="position:absolute;margin-left:30.9pt;margin-top:.25pt;width:28.5pt;height:30pt;z-index:251653120"/>
        </w:pict>
      </w:r>
      <w:r>
        <w:rPr>
          <w:noProof/>
          <w:lang w:eastAsia="sk-SK"/>
        </w:rPr>
        <w:pict>
          <v:rect id="_x0000_s1045" style="position:absolute;margin-left:2.4pt;margin-top:.25pt;width:28.5pt;height:30pt;z-index:251646976">
            <v:textbox>
              <w:txbxContent>
                <w:p w:rsidR="002540A0" w:rsidRPr="00E164AC" w:rsidRDefault="002540A0" w:rsidP="00A9658E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B</w:t>
                  </w:r>
                </w:p>
                <w:p w:rsidR="002540A0" w:rsidRDefault="002540A0"/>
              </w:txbxContent>
            </v:textbox>
          </v:rect>
        </w:pict>
      </w:r>
    </w:p>
    <w:p w:rsidR="002540A0" w:rsidRPr="009311F1" w:rsidRDefault="002540A0" w:rsidP="00F867F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27" o:spid="_x0000_s1046" type="#_x0000_t75" alt="http://www.vitarian.sk/assets/images/clanky/vyziva/2015/ostruzina-malinova-letna-pochutka/rastuce-maliny.jpg" style="position:absolute;margin-left:339.95pt;margin-top:-.95pt;width:145.9pt;height:96.95pt;z-index:251645952;visibility:visible">
            <v:imagedata r:id="rId12" o:title=""/>
            <o:lock v:ext="edit" aspectratio="f"/>
          </v:shape>
        </w:pict>
      </w:r>
    </w:p>
    <w:p w:rsidR="002540A0" w:rsidRDefault="002540A0">
      <w:r>
        <w:rPr>
          <w:noProof/>
          <w:lang w:eastAsia="sk-SK"/>
        </w:rPr>
        <w:pict>
          <v:rect id="_x0000_s1047" style="position:absolute;margin-left:467.4pt;margin-top:50pt;width:28.5pt;height:30pt;z-index:251670528">
            <v:textbox>
              <w:txbxContent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48" style="position:absolute;margin-left:438.9pt;margin-top:50pt;width:28.5pt;height:30pt;z-index:251671552"/>
        </w:pict>
      </w:r>
      <w:r>
        <w:rPr>
          <w:noProof/>
          <w:lang w:eastAsia="sk-SK"/>
        </w:rPr>
        <w:pict>
          <v:rect id="_x0000_s1049" style="position:absolute;margin-left:410.4pt;margin-top:50pt;width:28.5pt;height:30pt;z-index:251672576">
            <v:textbox>
              <w:txbxContent>
                <w:p w:rsidR="002540A0" w:rsidRPr="00E164AC" w:rsidRDefault="002540A0" w:rsidP="00A9658E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I</w:t>
                  </w:r>
                </w:p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50" style="position:absolute;margin-left:381.9pt;margin-top:50pt;width:28.5pt;height:30pt;z-index:251673600"/>
        </w:pict>
      </w:r>
      <w:r>
        <w:rPr>
          <w:noProof/>
          <w:lang w:eastAsia="sk-SK"/>
        </w:rPr>
        <w:pict>
          <v:rect id="_x0000_s1051" style="position:absolute;margin-left:353.4pt;margin-top:50pt;width:28.5pt;height:30pt;z-index:251674624"/>
        </w:pict>
      </w:r>
      <w:r>
        <w:rPr>
          <w:noProof/>
          <w:lang w:eastAsia="sk-SK"/>
        </w:rPr>
        <w:pict>
          <v:rect id="_x0000_s1052" style="position:absolute;margin-left:324.9pt;margin-top:50pt;width:28.5pt;height:30pt;z-index:251675648">
            <v:textbox>
              <w:txbxContent>
                <w:p w:rsidR="002540A0" w:rsidRPr="00E164AC" w:rsidRDefault="002540A0" w:rsidP="00803CBB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M</w:t>
                  </w:r>
                </w:p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53" style="position:absolute;margin-left:111.15pt;margin-top:50pt;width:28.5pt;height:30pt;z-index:251659264">
            <v:textbox>
              <w:txbxContent>
                <w:p w:rsidR="002540A0" w:rsidRPr="00E164AC" w:rsidRDefault="002540A0" w:rsidP="00E164A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É</w:t>
                  </w:r>
                </w:p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54" style="position:absolute;margin-left:82.65pt;margin-top:50pt;width:28.5pt;height:30pt;z-index:251657216">
            <v:textbox>
              <w:txbxContent>
                <w:p w:rsidR="002540A0" w:rsidRPr="00E164AC" w:rsidRDefault="002540A0" w:rsidP="00E164A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L</w:t>
                  </w:r>
                </w:p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55" style="position:absolute;margin-left:54.15pt;margin-top:50pt;width:28.5pt;height:30pt;z-index:251658240">
            <v:textbox>
              <w:txbxContent>
                <w:p w:rsidR="002540A0" w:rsidRPr="00E164AC" w:rsidRDefault="002540A0" w:rsidP="00E164A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D</w:t>
                  </w:r>
                </w:p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56" style="position:absolute;margin-left:25.65pt;margin-top:50pt;width:28.5pt;height:30pt;z-index:251656192">
            <v:textbox>
              <w:txbxContent>
                <w:p w:rsidR="002540A0" w:rsidRPr="00E164AC" w:rsidRDefault="002540A0" w:rsidP="00E164A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E</w:t>
                  </w:r>
                </w:p>
                <w:p w:rsidR="002540A0" w:rsidRDefault="002540A0"/>
              </w:txbxContent>
            </v:textbox>
          </v:rect>
        </w:pict>
      </w:r>
      <w:r>
        <w:rPr>
          <w:noProof/>
          <w:lang w:eastAsia="sk-SK"/>
        </w:rPr>
        <w:pict>
          <v:rect id="_x0000_s1057" style="position:absolute;margin-left:-2.85pt;margin-top:50pt;width:28.5pt;height:30pt;z-index:251655168">
            <v:textbox>
              <w:txbxContent>
                <w:p w:rsidR="002540A0" w:rsidRPr="00E164AC" w:rsidRDefault="002540A0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J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58" style="position:absolute;margin-left:244.65pt;margin-top:50pt;width:28.5pt;height:30pt;z-index:251663360"/>
        </w:pict>
      </w:r>
      <w:r>
        <w:rPr>
          <w:noProof/>
          <w:lang w:eastAsia="sk-SK"/>
        </w:rPr>
        <w:pict>
          <v:rect id="_x0000_s1059" style="position:absolute;margin-left:216.15pt;margin-top:50pt;width:28.5pt;height:30pt;z-index:251662336"/>
        </w:pict>
      </w:r>
      <w:r>
        <w:rPr>
          <w:noProof/>
          <w:lang w:eastAsia="sk-SK"/>
        </w:rPr>
        <w:pict>
          <v:rect id="_x0000_s1060" style="position:absolute;margin-left:187.65pt;margin-top:50pt;width:28.5pt;height:30pt;z-index:251660288"/>
        </w:pict>
      </w:r>
      <w:r>
        <w:rPr>
          <w:noProof/>
          <w:lang w:eastAsia="sk-SK"/>
        </w:rPr>
        <w:pict>
          <v:rect id="_x0000_s1061" style="position:absolute;margin-left:159.15pt;margin-top:50pt;width:28.5pt;height:30pt;z-index:251661312"/>
        </w:pict>
      </w:r>
    </w:p>
    <w:sectPr w:rsidR="002540A0" w:rsidSect="00F867F8">
      <w:headerReference w:type="default" r:id="rId13"/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A0" w:rsidRDefault="002540A0" w:rsidP="00750F97">
      <w:pPr>
        <w:spacing w:after="0" w:line="240" w:lineRule="auto"/>
      </w:pPr>
      <w:r>
        <w:separator/>
      </w:r>
    </w:p>
  </w:endnote>
  <w:endnote w:type="continuationSeparator" w:id="0">
    <w:p w:rsidR="002540A0" w:rsidRDefault="002540A0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A0" w:rsidRDefault="00254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A0" w:rsidRDefault="002540A0" w:rsidP="00750F97">
      <w:pPr>
        <w:spacing w:after="0" w:line="240" w:lineRule="auto"/>
      </w:pPr>
      <w:r>
        <w:separator/>
      </w:r>
    </w:p>
  </w:footnote>
  <w:footnote w:type="continuationSeparator" w:id="0">
    <w:p w:rsidR="002540A0" w:rsidRDefault="002540A0" w:rsidP="007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A0" w:rsidRPr="00311CCD" w:rsidRDefault="002540A0" w:rsidP="00311CCD">
    <w:pPr>
      <w:pStyle w:val="Header"/>
      <w:jc w:val="center"/>
      <w:rPr>
        <w:i/>
        <w:iCs/>
      </w:rPr>
    </w:pPr>
    <w:r>
      <w:rPr>
        <w:i/>
        <w:iCs/>
      </w:rPr>
      <w:t>Príloha č. 2 Príbeh Čučoriedky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F8"/>
    <w:rsid w:val="000811CE"/>
    <w:rsid w:val="00082E1D"/>
    <w:rsid w:val="000E2563"/>
    <w:rsid w:val="0013098D"/>
    <w:rsid w:val="001538FB"/>
    <w:rsid w:val="00180ADF"/>
    <w:rsid w:val="001C7BEB"/>
    <w:rsid w:val="0020002A"/>
    <w:rsid w:val="002540A0"/>
    <w:rsid w:val="00311CCD"/>
    <w:rsid w:val="003338B1"/>
    <w:rsid w:val="004124AD"/>
    <w:rsid w:val="00461732"/>
    <w:rsid w:val="004D03D9"/>
    <w:rsid w:val="00511EFD"/>
    <w:rsid w:val="00591C74"/>
    <w:rsid w:val="005C6877"/>
    <w:rsid w:val="006427D8"/>
    <w:rsid w:val="00665CF5"/>
    <w:rsid w:val="006748B9"/>
    <w:rsid w:val="00681F52"/>
    <w:rsid w:val="006B3495"/>
    <w:rsid w:val="00741A7D"/>
    <w:rsid w:val="007500EA"/>
    <w:rsid w:val="00750F97"/>
    <w:rsid w:val="00803CBB"/>
    <w:rsid w:val="0084590C"/>
    <w:rsid w:val="008A4915"/>
    <w:rsid w:val="008E7F54"/>
    <w:rsid w:val="009311F1"/>
    <w:rsid w:val="00937DB9"/>
    <w:rsid w:val="009B037F"/>
    <w:rsid w:val="00A56F31"/>
    <w:rsid w:val="00A773D3"/>
    <w:rsid w:val="00A9658E"/>
    <w:rsid w:val="00BA424A"/>
    <w:rsid w:val="00BA443C"/>
    <w:rsid w:val="00CD4865"/>
    <w:rsid w:val="00CE3ABF"/>
    <w:rsid w:val="00E164AC"/>
    <w:rsid w:val="00E70BE3"/>
    <w:rsid w:val="00F22672"/>
    <w:rsid w:val="00F54E3F"/>
    <w:rsid w:val="00F867F8"/>
    <w:rsid w:val="00F87229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1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1C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11C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92</Words>
  <Characters>525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35</cp:revision>
  <dcterms:created xsi:type="dcterms:W3CDTF">2015-08-21T17:44:00Z</dcterms:created>
  <dcterms:modified xsi:type="dcterms:W3CDTF">2017-05-30T12:13:00Z</dcterms:modified>
</cp:coreProperties>
</file>