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0" w:rsidRPr="008A4915" w:rsidRDefault="003D5040" w:rsidP="004D7AA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„Jarabičky“</w:t>
      </w:r>
    </w:p>
    <w:p w:rsidR="003D5040" w:rsidRDefault="003D5040" w:rsidP="004D7AA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http://www2.japs.tp.edu.tw/%E7%A0%94%E7%BF%92%E8%B3%87%E8%A8%8A/93info_work/active/SAMPLE/%E5%8B%95%E7%89%A9SAMPLE/11%E9%9B%9E/%E6%AF%8D%E9%9B%9E.JPG" style="position:absolute;margin-left:62.4pt;margin-top:16.5pt;width:60pt;height:65.25pt;z-index:251653120;visibility:visible">
            <v:imagedata r:id="rId6" o:title="" chromakey="white"/>
          </v:shape>
        </w:pict>
      </w:r>
      <w:r w:rsidRPr="00D26D58">
        <w:rPr>
          <w:rFonts w:ascii="Times New Roman" w:hAnsi="Times New Roman"/>
          <w:sz w:val="40"/>
          <w:szCs w:val="40"/>
        </w:rPr>
        <w:t xml:space="preserve">Prečo nechcela </w:t>
      </w:r>
      <w:r>
        <w:rPr>
          <w:rFonts w:ascii="Times New Roman" w:hAnsi="Times New Roman"/>
          <w:sz w:val="40"/>
          <w:szCs w:val="40"/>
        </w:rPr>
        <w:t>babka, aby sliepka sedela na vajíčkach?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___________________________________________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27" type="#_x0000_t75" alt="http://www2.japs.tp.edu.tw/%E7%A0%94%E7%BF%92%E8%B3%87%E8%A8%8A/93info_work/active/SAMPLE/%E5%8B%95%E7%89%A9SAMPLE/11%E9%9B%9E/%E6%AF%8D%E9%9B%9E.JPG" style="position:absolute;margin-left:58.65pt;margin-top:14.1pt;width:60pt;height:65.25pt;z-index:251654144;visibility:visible">
            <v:imagedata r:id="rId6" o:title="" chromakey="white"/>
          </v:shape>
        </w:pict>
      </w:r>
      <w:r>
        <w:rPr>
          <w:rFonts w:ascii="Times New Roman" w:hAnsi="Times New Roman"/>
          <w:sz w:val="40"/>
          <w:szCs w:val="40"/>
        </w:rPr>
        <w:t>Čo uviazala babka sliepke na nohu, aby sa nevrátila do šopy?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_____________________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sa volal babkin a dedkov vnuk?________________________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 koho išli dedko s Markom nakosiť ďatelinu?______________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Aké zviera vyplašil dedko kosou?____________________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našli v hniezde, keď dedko kosil ďatelinu?________________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spravili dedko a vnuk s jarabičími vajíčkami?</w:t>
      </w:r>
    </w:p>
    <w:p w:rsidR="003D5040" w:rsidRDefault="003D5040" w:rsidP="00CD3D9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8" o:spid="_x0000_s1028" type="#_x0000_t75" style="position:absolute;margin-left:407.4pt;margin-top:22.6pt;width:60.75pt;height:68.25pt;z-index:251656192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Obrázok 7" o:spid="_x0000_s1029" type="#_x0000_t75" style="position:absolute;margin-left:345.15pt;margin-top:24.85pt;width:53.25pt;height:64.5pt;z-index:251655168;visibility:visible">
            <v:imagedata r:id="rId8" o:title=""/>
          </v:shape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__________________________________________</w:t>
      </w:r>
    </w:p>
    <w:p w:rsidR="003D5040" w:rsidRDefault="003D5040" w:rsidP="00CD3D9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11" o:spid="_x0000_s1030" type="#_x0000_t75" style="position:absolute;margin-left:294.9pt;margin-top:42.65pt;width:70.5pt;height:63pt;z-index:251658240;visibility:visible">
            <v:imagedata r:id="rId9" o:title="" chromakey="white"/>
          </v:shape>
        </w:pict>
      </w:r>
      <w:r>
        <w:rPr>
          <w:rFonts w:ascii="Times New Roman" w:hAnsi="Times New Roman"/>
          <w:sz w:val="40"/>
          <w:szCs w:val="40"/>
        </w:rPr>
        <w:t>Dala babka pod sliepku jarabičie vajíčka?</w:t>
      </w:r>
      <w:r w:rsidRPr="002435B0">
        <w:t xml:space="preserve"> </w:t>
      </w:r>
    </w:p>
    <w:p w:rsidR="003D5040" w:rsidRDefault="003D5040" w:rsidP="00CD3D9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10" o:spid="_x0000_s1031" type="#_x0000_t75" style="position:absolute;margin-left:380.4pt;margin-top:.55pt;width:60pt;height:60.75pt;z-index:251657216;visibility:visible">
            <v:imagedata r:id="rId10" o:title="" chromakey="white"/>
          </v:shape>
        </w:pict>
      </w:r>
      <w:r>
        <w:rPr>
          <w:rFonts w:ascii="Times New Roman" w:hAnsi="Times New Roman"/>
          <w:sz w:val="40"/>
          <w:szCs w:val="40"/>
        </w:rPr>
        <w:t>Vyliahli sa z vajíčok malé jarabičky?</w: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2" style="position:absolute;margin-left:316.65pt;margin-top:24.15pt;width:206.25pt;height:38.25pt;z-index:-251657216" arcsize="10923f"/>
        </w:pict>
      </w:r>
    </w:p>
    <w:p w:rsidR="003D5040" w:rsidRDefault="003D5040" w:rsidP="004D7AAC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3" style="position:absolute;margin-left:240.9pt;margin-top:30.45pt;width:282pt;height:38.25pt;z-index:-251655168" arcsize="10923f"/>
        </w:pict>
      </w:r>
      <w:r>
        <w:rPr>
          <w:noProof/>
          <w:lang w:eastAsia="sk-SK"/>
        </w:rPr>
        <w:pict>
          <v:roundrect id="_x0000_s1034" style="position:absolute;margin-left:87.15pt;margin-top:30.45pt;width:147.75pt;height:38.25pt;z-index:-251656192" arcsize="10923f"/>
        </w:pict>
      </w:r>
      <w:r>
        <w:rPr>
          <w:rFonts w:ascii="Times New Roman" w:hAnsi="Times New Roman"/>
          <w:sz w:val="40"/>
          <w:szCs w:val="40"/>
        </w:rPr>
        <w:t xml:space="preserve">Prečo odišli jarabičky preč od sliepky?  Nepáčilo sa im na dvore. </w:t>
      </w:r>
    </w:p>
    <w:p w:rsidR="003D5040" w:rsidRDefault="003D5040" w:rsidP="00521022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35" type="#_x0000_t75" alt="http://www2.japs.tp.edu.tw/%E7%A0%94%E7%BF%92%E8%B3%87%E8%A8%8A/93info_work/active/SAMPLE/%E5%8B%95%E7%89%A9SAMPLE/11%E9%9B%9E/%E6%AF%8D%E9%9B%9E.JPG" style="position:absolute;margin-left:425.4pt;margin-top:26.4pt;width:60pt;height:65.25pt;rotation:-489132fd;z-index:251662336;visibility:visible">
            <v:imagedata r:id="rId11" o:title="" chromakey="white"/>
          </v:shape>
        </w:pict>
      </w:r>
      <w:r>
        <w:rPr>
          <w:rFonts w:ascii="Times New Roman" w:hAnsi="Times New Roman"/>
          <w:sz w:val="40"/>
          <w:szCs w:val="40"/>
        </w:rPr>
        <w:t xml:space="preserve">                     Báli sa sliepky.   Vedeli, že sliepka nie je ich mama.</w:t>
      </w:r>
    </w:p>
    <w:p w:rsidR="003D5040" w:rsidRPr="00E6343A" w:rsidRDefault="003D5040" w:rsidP="004F4488">
      <w:pPr>
        <w:rPr>
          <w:rFonts w:ascii="Times New Roman" w:hAnsi="Times New Roman"/>
          <w:b/>
          <w:sz w:val="40"/>
          <w:szCs w:val="40"/>
        </w:rPr>
      </w:pPr>
      <w:r w:rsidRPr="00E6343A">
        <w:rPr>
          <w:rFonts w:ascii="Times New Roman" w:hAnsi="Times New Roman"/>
          <w:b/>
          <w:sz w:val="40"/>
          <w:szCs w:val="40"/>
        </w:rPr>
        <w:t>2. Rozumieš týmto slovám? Vyfarbi správne slová.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1589"/>
        <w:gridCol w:w="2107"/>
        <w:gridCol w:w="2184"/>
        <w:gridCol w:w="1631"/>
        <w:gridCol w:w="1970"/>
      </w:tblGrid>
      <w:tr w:rsidR="003D5040" w:rsidRPr="00414E37">
        <w:tc>
          <w:tcPr>
            <w:tcW w:w="1818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color w:val="FF0000"/>
                <w:sz w:val="46"/>
                <w:szCs w:val="46"/>
              </w:rPr>
              <w:t>šopa</w:t>
            </w:r>
          </w:p>
        </w:tc>
        <w:tc>
          <w:tcPr>
            <w:tcW w:w="1818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color w:val="FF0000"/>
                <w:sz w:val="46"/>
                <w:szCs w:val="46"/>
              </w:rPr>
              <w:t>motúz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color w:val="FF0000"/>
                <w:sz w:val="46"/>
                <w:szCs w:val="46"/>
              </w:rPr>
              <w:t>kára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color w:val="FF0000"/>
                <w:sz w:val="46"/>
                <w:szCs w:val="46"/>
              </w:rPr>
              <w:t>obrovitá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color w:val="FF0000"/>
                <w:sz w:val="46"/>
                <w:szCs w:val="46"/>
              </w:rPr>
              <w:t>štrbina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color w:val="FF0000"/>
                <w:sz w:val="46"/>
                <w:szCs w:val="46"/>
              </w:rPr>
              <w:t>drobizg</w:t>
            </w:r>
          </w:p>
        </w:tc>
      </w:tr>
      <w:tr w:rsidR="003D5040" w:rsidRPr="00414E37">
        <w:tc>
          <w:tcPr>
            <w:tcW w:w="1818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dom</w:t>
            </w:r>
          </w:p>
        </w:tc>
        <w:tc>
          <w:tcPr>
            <w:tcW w:w="1818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špagát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vozík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maličká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diera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dobrôtka</w:t>
            </w:r>
          </w:p>
        </w:tc>
      </w:tr>
      <w:tr w:rsidR="003D5040" w:rsidRPr="00414E37">
        <w:tc>
          <w:tcPr>
            <w:tcW w:w="1818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kôlňa</w:t>
            </w:r>
          </w:p>
        </w:tc>
        <w:tc>
          <w:tcPr>
            <w:tcW w:w="1818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plagát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kolobežka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velikánska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dedina</w:t>
            </w:r>
          </w:p>
        </w:tc>
        <w:tc>
          <w:tcPr>
            <w:tcW w:w="1819" w:type="dxa"/>
          </w:tcPr>
          <w:p w:rsidR="003D5040" w:rsidRPr="00734EFB" w:rsidRDefault="003D5040" w:rsidP="00734EFB">
            <w:pPr>
              <w:spacing w:after="0" w:line="240" w:lineRule="auto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734EFB">
              <w:rPr>
                <w:rFonts w:ascii="Times New Roman" w:hAnsi="Times New Roman"/>
                <w:sz w:val="46"/>
                <w:szCs w:val="46"/>
              </w:rPr>
              <w:t>mláďatká</w:t>
            </w:r>
          </w:p>
        </w:tc>
      </w:tr>
    </w:tbl>
    <w:p w:rsidR="003D5040" w:rsidRPr="00C979A7" w:rsidRDefault="003D5040" w:rsidP="004F4488">
      <w:pPr>
        <w:rPr>
          <w:rFonts w:ascii="Times New Roman" w:hAnsi="Times New Roman"/>
          <w:sz w:val="40"/>
          <w:szCs w:val="40"/>
        </w:rPr>
      </w:pPr>
    </w:p>
    <w:sectPr w:rsidR="003D5040" w:rsidRPr="00C979A7" w:rsidSect="00CD3D98">
      <w:headerReference w:type="default" r:id="rId12"/>
      <w:footerReference w:type="default" r:id="rId13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40" w:rsidRDefault="003D5040" w:rsidP="003D5040">
      <w:pPr>
        <w:spacing w:after="0" w:line="240" w:lineRule="auto"/>
      </w:pPr>
      <w:r>
        <w:separator/>
      </w:r>
    </w:p>
  </w:endnote>
  <w:endnote w:type="continuationSeparator" w:id="0">
    <w:p w:rsidR="003D5040" w:rsidRDefault="003D5040" w:rsidP="003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0" w:rsidRDefault="003D5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40" w:rsidRDefault="003D5040" w:rsidP="003D5040">
      <w:pPr>
        <w:spacing w:after="0" w:line="240" w:lineRule="auto"/>
      </w:pPr>
      <w:r>
        <w:separator/>
      </w:r>
    </w:p>
  </w:footnote>
  <w:footnote w:type="continuationSeparator" w:id="0">
    <w:p w:rsidR="003D5040" w:rsidRDefault="003D5040" w:rsidP="003D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0" w:rsidRPr="003C3173" w:rsidRDefault="003D5040" w:rsidP="003C3173">
    <w:pPr>
      <w:pStyle w:val="Header"/>
      <w:jc w:val="center"/>
      <w:rPr>
        <w:i/>
        <w:iCs/>
      </w:rPr>
    </w:pPr>
    <w:r>
      <w:rPr>
        <w:i/>
        <w:iCs/>
      </w:rPr>
      <w:t>Príloha č. 6 Príbeh Jarabičky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F78"/>
    <w:rsid w:val="00035667"/>
    <w:rsid w:val="000549A5"/>
    <w:rsid w:val="000B61DB"/>
    <w:rsid w:val="002435B0"/>
    <w:rsid w:val="003338B1"/>
    <w:rsid w:val="00356942"/>
    <w:rsid w:val="00366F78"/>
    <w:rsid w:val="003912B0"/>
    <w:rsid w:val="003A58B5"/>
    <w:rsid w:val="003C3173"/>
    <w:rsid w:val="003D5040"/>
    <w:rsid w:val="00414E37"/>
    <w:rsid w:val="0044745E"/>
    <w:rsid w:val="004C61BE"/>
    <w:rsid w:val="004D7AAC"/>
    <w:rsid w:val="004F4488"/>
    <w:rsid w:val="00521022"/>
    <w:rsid w:val="00581A1E"/>
    <w:rsid w:val="005B3467"/>
    <w:rsid w:val="005F4507"/>
    <w:rsid w:val="006119FE"/>
    <w:rsid w:val="00652BF6"/>
    <w:rsid w:val="00682D8C"/>
    <w:rsid w:val="006B07DB"/>
    <w:rsid w:val="006C15F2"/>
    <w:rsid w:val="00734EFB"/>
    <w:rsid w:val="007547C4"/>
    <w:rsid w:val="0077014E"/>
    <w:rsid w:val="007A63D5"/>
    <w:rsid w:val="0082011C"/>
    <w:rsid w:val="00825A05"/>
    <w:rsid w:val="00887CD2"/>
    <w:rsid w:val="008A4915"/>
    <w:rsid w:val="009561DC"/>
    <w:rsid w:val="0096454C"/>
    <w:rsid w:val="009A0869"/>
    <w:rsid w:val="00A84A37"/>
    <w:rsid w:val="00AA397E"/>
    <w:rsid w:val="00AB0138"/>
    <w:rsid w:val="00AB7804"/>
    <w:rsid w:val="00B459DD"/>
    <w:rsid w:val="00C26735"/>
    <w:rsid w:val="00C979A7"/>
    <w:rsid w:val="00CC33AC"/>
    <w:rsid w:val="00CD3D98"/>
    <w:rsid w:val="00CE039D"/>
    <w:rsid w:val="00D005C8"/>
    <w:rsid w:val="00D26D58"/>
    <w:rsid w:val="00D5171E"/>
    <w:rsid w:val="00D7182A"/>
    <w:rsid w:val="00DB616D"/>
    <w:rsid w:val="00DE57CF"/>
    <w:rsid w:val="00E6343A"/>
    <w:rsid w:val="00E762D3"/>
    <w:rsid w:val="00EC2613"/>
    <w:rsid w:val="00F4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182A"/>
    <w:pPr>
      <w:ind w:left="720"/>
    </w:pPr>
  </w:style>
  <w:style w:type="table" w:styleId="TableGrid">
    <w:name w:val="Table Grid"/>
    <w:basedOn w:val="TableNormal"/>
    <w:uiPriority w:val="99"/>
    <w:rsid w:val="007547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3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660"/>
    <w:rPr>
      <w:lang w:eastAsia="en-US"/>
    </w:rPr>
  </w:style>
  <w:style w:type="paragraph" w:styleId="Footer">
    <w:name w:val="footer"/>
    <w:basedOn w:val="Normal"/>
    <w:link w:val="FooterChar"/>
    <w:uiPriority w:val="99"/>
    <w:rsid w:val="003C3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6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151</Words>
  <Characters>864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49</cp:revision>
  <dcterms:created xsi:type="dcterms:W3CDTF">2015-08-21T19:03:00Z</dcterms:created>
  <dcterms:modified xsi:type="dcterms:W3CDTF">2017-05-30T11:14:00Z</dcterms:modified>
</cp:coreProperties>
</file>