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C5" w:rsidRPr="008A4915" w:rsidRDefault="00933BC5" w:rsidP="0025225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Príbeh „Kamarátka“</w:t>
      </w:r>
    </w:p>
    <w:p w:rsidR="00933BC5" w:rsidRDefault="00933BC5" w:rsidP="0025225E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1. </w:t>
      </w:r>
      <w:r w:rsidRPr="003338B1">
        <w:rPr>
          <w:rFonts w:ascii="Times New Roman" w:hAnsi="Times New Roman"/>
          <w:b/>
          <w:sz w:val="40"/>
          <w:szCs w:val="40"/>
        </w:rPr>
        <w:t xml:space="preserve">Čítal/a si </w:t>
      </w:r>
      <w:r>
        <w:rPr>
          <w:rFonts w:ascii="Times New Roman" w:hAnsi="Times New Roman"/>
          <w:b/>
          <w:sz w:val="40"/>
          <w:szCs w:val="40"/>
        </w:rPr>
        <w:t>pozorne? Napíš alebo vyznač správnu odpoveď</w:t>
      </w:r>
      <w:r w:rsidRPr="003338B1">
        <w:rPr>
          <w:rFonts w:ascii="Times New Roman" w:hAnsi="Times New Roman"/>
          <w:b/>
          <w:sz w:val="40"/>
          <w:szCs w:val="40"/>
        </w:rPr>
        <w:t>.</w:t>
      </w:r>
    </w:p>
    <w:p w:rsidR="00933BC5" w:rsidRDefault="00933BC5" w:rsidP="0025225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Ako sa volala básnička?________________________</w:t>
      </w:r>
    </w:p>
    <w:p w:rsidR="00933BC5" w:rsidRDefault="00933BC5" w:rsidP="0025225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7" o:spid="_x0000_s1026" type="#_x0000_t75" style="position:absolute;margin-left:308.4pt;margin-top:17.2pt;width:99.75pt;height:70.5pt;z-index:251655680;visibility:visible">
            <v:imagedata r:id="rId6" o:title="" chromakey="white"/>
          </v:shape>
        </w:pict>
      </w:r>
      <w:r>
        <w:rPr>
          <w:noProof/>
          <w:lang w:eastAsia="sk-SK"/>
        </w:rPr>
        <w:pict>
          <v:shape id="Obrázok 18" o:spid="_x0000_s1027" type="#_x0000_t75" style="position:absolute;margin-left:425.4pt;margin-top:17.2pt;width:99.75pt;height:73.5pt;z-index:251654656;visibility:visible">
            <v:imagedata r:id="rId7" o:title="" chromakey="white"/>
          </v:shape>
        </w:pict>
      </w:r>
      <w:r>
        <w:rPr>
          <w:rFonts w:ascii="Times New Roman" w:hAnsi="Times New Roman"/>
          <w:sz w:val="40"/>
          <w:szCs w:val="40"/>
        </w:rPr>
        <w:t>Koho vyvolala pani učiteľka recitovať báseň?______________</w:t>
      </w:r>
    </w:p>
    <w:p w:rsidR="00933BC5" w:rsidRDefault="00933BC5" w:rsidP="0025225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Vedela Irena báseň dobre recitovať?</w:t>
      </w:r>
    </w:p>
    <w:p w:rsidR="00933BC5" w:rsidRDefault="00933BC5" w:rsidP="0025225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Ako pomáhali deti Irene pri recitovaní?______________________</w:t>
      </w:r>
    </w:p>
    <w:p w:rsidR="00933BC5" w:rsidRDefault="00933BC5" w:rsidP="0025225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Kto Irene pri recitovaní nešepkal?_____________________</w:t>
      </w:r>
    </w:p>
    <w:p w:rsidR="00933BC5" w:rsidRDefault="00933BC5" w:rsidP="0025225E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8" style="position:absolute;margin-left:221.4pt;margin-top:38.7pt;width:318pt;height:37.5pt;z-index:-251659776" arcsize="10923f"/>
        </w:pict>
      </w:r>
      <w:r>
        <w:rPr>
          <w:rFonts w:ascii="Times New Roman" w:hAnsi="Times New Roman"/>
          <w:sz w:val="40"/>
          <w:szCs w:val="40"/>
        </w:rPr>
        <w:t>Prečo sa Irena hnevala na Elenu?___________________________</w:t>
      </w:r>
    </w:p>
    <w:p w:rsidR="00933BC5" w:rsidRDefault="00933BC5" w:rsidP="004275AB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29" style="position:absolute;margin-left:190.65pt;margin-top:38.45pt;width:348.75pt;height:37.5pt;z-index:-251658752" arcsize="10923f"/>
        </w:pict>
      </w:r>
      <w:r>
        <w:rPr>
          <w:rFonts w:ascii="Times New Roman" w:hAnsi="Times New Roman"/>
          <w:sz w:val="40"/>
          <w:szCs w:val="40"/>
        </w:rPr>
        <w:t>Ako Elena pomohla Irene?    Sľúbila, že jej bude v škole šepkať.</w:t>
      </w:r>
    </w:p>
    <w:p w:rsidR="00933BC5" w:rsidRDefault="00933BC5" w:rsidP="004275AB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     Navrhla jej, že sa báseň spoločne naučia.</w:t>
      </w:r>
    </w:p>
    <w:p w:rsidR="00933BC5" w:rsidRDefault="00933BC5" w:rsidP="004275AB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0" style="position:absolute;margin-left:202.65pt;margin-top:39.5pt;width:112.5pt;height:37.5pt;z-index:-251657728" arcsize="10923f"/>
        </w:pict>
      </w:r>
      <w:r>
        <w:rPr>
          <w:noProof/>
          <w:lang w:eastAsia="sk-SK"/>
        </w:rPr>
        <w:pict>
          <v:roundrect id="_x0000_s1031" style="position:absolute;margin-left:351.15pt;margin-top:39.5pt;width:110.25pt;height:37.5pt;z-index:-251656704" arcsize="10923f"/>
        </w:pict>
      </w:r>
      <w:r>
        <w:rPr>
          <w:rFonts w:ascii="Times New Roman" w:hAnsi="Times New Roman"/>
          <w:sz w:val="40"/>
          <w:szCs w:val="40"/>
        </w:rPr>
        <w:t>Do čoho sa kamarátky pozerali, keď sa učili báseň?</w:t>
      </w:r>
    </w:p>
    <w:p w:rsidR="00933BC5" w:rsidRDefault="00933BC5" w:rsidP="004275AB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 xml:space="preserve">do zrkadla 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  <w:t>do televízora</w:t>
      </w:r>
    </w:p>
    <w:p w:rsidR="00933BC5" w:rsidRPr="00D92244" w:rsidRDefault="00933BC5" w:rsidP="004275AB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roundrect id="_x0000_s1032" style="position:absolute;margin-left:404.4pt;margin-top:0;width:112.5pt;height:37.5pt;z-index:-251654656" arcsize="10923f"/>
        </w:pict>
      </w:r>
      <w:r>
        <w:rPr>
          <w:noProof/>
          <w:lang w:eastAsia="sk-SK"/>
        </w:rPr>
        <w:pict>
          <v:roundrect id="_x0000_s1033" style="position:absolute;margin-left:278.4pt;margin-top:0;width:112.5pt;height:37.5pt;z-index:-251655680" arcsize="10923f"/>
        </w:pict>
      </w:r>
      <w:r w:rsidRPr="00D92244">
        <w:rPr>
          <w:rFonts w:ascii="Times New Roman" w:hAnsi="Times New Roman"/>
          <w:sz w:val="40"/>
          <w:szCs w:val="40"/>
        </w:rPr>
        <w:t>Naučila</w:t>
      </w:r>
      <w:r>
        <w:rPr>
          <w:rFonts w:ascii="Times New Roman" w:hAnsi="Times New Roman"/>
          <w:sz w:val="40"/>
          <w:szCs w:val="40"/>
        </w:rPr>
        <w:t xml:space="preserve"> sa Irena báseň naspamäť?    naučila sa </w:t>
      </w:r>
      <w:r>
        <w:rPr>
          <w:rFonts w:ascii="Times New Roman" w:hAnsi="Times New Roman"/>
          <w:sz w:val="40"/>
          <w:szCs w:val="40"/>
        </w:rPr>
        <w:tab/>
        <w:t xml:space="preserve">    nenaučila sa</w:t>
      </w:r>
    </w:p>
    <w:p w:rsidR="00933BC5" w:rsidRDefault="00933BC5" w:rsidP="004275AB">
      <w:pPr>
        <w:spacing w:line="360" w:lineRule="auto"/>
        <w:rPr>
          <w:rFonts w:ascii="Times New Roman" w:hAnsi="Times New Roman"/>
          <w:sz w:val="40"/>
          <w:szCs w:val="40"/>
        </w:rPr>
      </w:pPr>
      <w:r>
        <w:rPr>
          <w:noProof/>
          <w:lang w:eastAsia="sk-SK"/>
        </w:rPr>
        <w:pict>
          <v:shape id="Obrázok 14" o:spid="_x0000_s1034" type="#_x0000_t75" style="position:absolute;margin-left:322.65pt;margin-top:44pt;width:247.5pt;height:189.75pt;z-index:251653632;visibility:visible">
            <v:imagedata r:id="rId8" o:title="" chromakey="white"/>
          </v:shape>
        </w:pict>
      </w:r>
      <w:r w:rsidRPr="00165156">
        <w:rPr>
          <w:rFonts w:ascii="Times New Roman" w:hAnsi="Times New Roman"/>
          <w:b/>
          <w:sz w:val="40"/>
          <w:szCs w:val="40"/>
        </w:rPr>
        <w:t xml:space="preserve">2. </w:t>
      </w:r>
      <w:r>
        <w:rPr>
          <w:rFonts w:ascii="Times New Roman" w:hAnsi="Times New Roman"/>
          <w:b/>
          <w:sz w:val="40"/>
          <w:szCs w:val="40"/>
        </w:rPr>
        <w:t xml:space="preserve">Napíš slová z prasiatka k slovám, s ktorými sa rýmujú. </w:t>
      </w:r>
    </w:p>
    <w:p w:rsidR="00933BC5" w:rsidRPr="00326A8C" w:rsidRDefault="00933BC5" w:rsidP="004275AB">
      <w:pPr>
        <w:spacing w:line="360" w:lineRule="auto"/>
        <w:rPr>
          <w:rFonts w:ascii="Times New Roman" w:hAnsi="Times New Roman"/>
          <w:sz w:val="44"/>
          <w:szCs w:val="44"/>
        </w:rPr>
      </w:pPr>
      <w:r w:rsidRPr="00326A8C">
        <w:rPr>
          <w:rFonts w:ascii="Times New Roman" w:hAnsi="Times New Roman"/>
          <w:sz w:val="44"/>
          <w:szCs w:val="44"/>
        </w:rPr>
        <w:t>dziny -________</w:t>
      </w:r>
      <w:r>
        <w:rPr>
          <w:rFonts w:ascii="Times New Roman" w:hAnsi="Times New Roman"/>
          <w:sz w:val="44"/>
          <w:szCs w:val="44"/>
        </w:rPr>
        <w:t>_</w:t>
      </w:r>
      <w:r w:rsidRPr="00326A8C">
        <w:rPr>
          <w:rFonts w:ascii="Times New Roman" w:hAnsi="Times New Roman"/>
          <w:sz w:val="44"/>
          <w:szCs w:val="44"/>
        </w:rPr>
        <w:t xml:space="preserve">  </w:t>
      </w:r>
      <w:r>
        <w:rPr>
          <w:rFonts w:ascii="Times New Roman" w:hAnsi="Times New Roman"/>
          <w:sz w:val="44"/>
          <w:szCs w:val="44"/>
        </w:rPr>
        <w:t xml:space="preserve"> </w:t>
      </w:r>
      <w:r w:rsidRPr="00326A8C">
        <w:rPr>
          <w:rFonts w:ascii="Times New Roman" w:hAnsi="Times New Roman"/>
          <w:sz w:val="44"/>
          <w:szCs w:val="44"/>
        </w:rPr>
        <w:t>o mesiac -______</w:t>
      </w:r>
    </w:p>
    <w:p w:rsidR="00933BC5" w:rsidRPr="00326A8C" w:rsidRDefault="00933BC5" w:rsidP="004275AB">
      <w:pPr>
        <w:spacing w:line="360" w:lineRule="auto"/>
        <w:rPr>
          <w:rFonts w:ascii="Times New Roman" w:hAnsi="Times New Roman"/>
          <w:sz w:val="44"/>
          <w:szCs w:val="44"/>
        </w:rPr>
      </w:pPr>
      <w:r w:rsidRPr="00326A8C">
        <w:rPr>
          <w:rFonts w:ascii="Times New Roman" w:hAnsi="Times New Roman"/>
          <w:sz w:val="44"/>
          <w:szCs w:val="44"/>
        </w:rPr>
        <w:t>šunky -________</w:t>
      </w:r>
      <w:r>
        <w:rPr>
          <w:rFonts w:ascii="Times New Roman" w:hAnsi="Times New Roman"/>
          <w:sz w:val="44"/>
          <w:szCs w:val="44"/>
        </w:rPr>
        <w:t xml:space="preserve">__ </w:t>
      </w:r>
      <w:r w:rsidRPr="00326A8C">
        <w:rPr>
          <w:rFonts w:ascii="Times New Roman" w:hAnsi="Times New Roman"/>
          <w:sz w:val="44"/>
          <w:szCs w:val="44"/>
        </w:rPr>
        <w:t>za ne</w:t>
      </w:r>
      <w:r>
        <w:rPr>
          <w:rFonts w:ascii="Times New Roman" w:hAnsi="Times New Roman"/>
          <w:sz w:val="44"/>
          <w:szCs w:val="44"/>
        </w:rPr>
        <w:t xml:space="preserve"> </w:t>
      </w:r>
      <w:r w:rsidRPr="00326A8C">
        <w:rPr>
          <w:rFonts w:ascii="Times New Roman" w:hAnsi="Times New Roman"/>
          <w:sz w:val="44"/>
          <w:szCs w:val="44"/>
        </w:rPr>
        <w:t>-________</w:t>
      </w:r>
    </w:p>
    <w:p w:rsidR="00933BC5" w:rsidRPr="00326A8C" w:rsidRDefault="00933BC5" w:rsidP="003B6300">
      <w:pPr>
        <w:tabs>
          <w:tab w:val="left" w:pos="4185"/>
        </w:tabs>
        <w:spacing w:line="360" w:lineRule="auto"/>
        <w:rPr>
          <w:rFonts w:ascii="Times New Roman" w:hAnsi="Times New Roman"/>
          <w:sz w:val="44"/>
          <w:szCs w:val="44"/>
        </w:rPr>
      </w:pPr>
      <w:r w:rsidRPr="00326A8C">
        <w:rPr>
          <w:rFonts w:ascii="Times New Roman" w:hAnsi="Times New Roman"/>
          <w:sz w:val="44"/>
          <w:szCs w:val="44"/>
        </w:rPr>
        <w:t>Žela -_________</w:t>
      </w:r>
      <w:r>
        <w:rPr>
          <w:rFonts w:ascii="Times New Roman" w:hAnsi="Times New Roman"/>
          <w:sz w:val="44"/>
          <w:szCs w:val="44"/>
        </w:rPr>
        <w:t>__</w:t>
      </w:r>
      <w:r w:rsidRPr="00326A8C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 xml:space="preserve"> </w:t>
      </w:r>
      <w:r w:rsidRPr="00326A8C">
        <w:rPr>
          <w:rFonts w:ascii="Times New Roman" w:hAnsi="Times New Roman"/>
          <w:sz w:val="44"/>
          <w:szCs w:val="44"/>
        </w:rPr>
        <w:t>čas -________</w:t>
      </w:r>
    </w:p>
    <w:sectPr w:rsidR="00933BC5" w:rsidRPr="00326A8C" w:rsidSect="0025225E">
      <w:headerReference w:type="default" r:id="rId9"/>
      <w:foot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C5" w:rsidRDefault="00933BC5" w:rsidP="00933BC5">
      <w:pPr>
        <w:spacing w:after="0" w:line="240" w:lineRule="auto"/>
      </w:pPr>
      <w:r>
        <w:separator/>
      </w:r>
    </w:p>
  </w:endnote>
  <w:endnote w:type="continuationSeparator" w:id="0">
    <w:p w:rsidR="00933BC5" w:rsidRDefault="00933BC5" w:rsidP="0093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C5" w:rsidRDefault="00933B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C5" w:rsidRDefault="00933BC5" w:rsidP="00933BC5">
      <w:pPr>
        <w:spacing w:after="0" w:line="240" w:lineRule="auto"/>
      </w:pPr>
      <w:r>
        <w:separator/>
      </w:r>
    </w:p>
  </w:footnote>
  <w:footnote w:type="continuationSeparator" w:id="0">
    <w:p w:rsidR="00933BC5" w:rsidRDefault="00933BC5" w:rsidP="0093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C5" w:rsidRPr="00900B17" w:rsidRDefault="00933BC5" w:rsidP="00900B17">
    <w:pPr>
      <w:pStyle w:val="Header"/>
      <w:jc w:val="center"/>
      <w:rPr>
        <w:i/>
        <w:iCs/>
      </w:rPr>
    </w:pPr>
    <w:r>
      <w:rPr>
        <w:i/>
        <w:iCs/>
      </w:rPr>
      <w:t>Príloha č. 9 Príbeh Kamarátka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5E"/>
    <w:rsid w:val="00012BFD"/>
    <w:rsid w:val="00022ACE"/>
    <w:rsid w:val="000254D6"/>
    <w:rsid w:val="00073857"/>
    <w:rsid w:val="000F67EB"/>
    <w:rsid w:val="00112903"/>
    <w:rsid w:val="001234B9"/>
    <w:rsid w:val="00165156"/>
    <w:rsid w:val="001E69A5"/>
    <w:rsid w:val="0025225E"/>
    <w:rsid w:val="00326A8C"/>
    <w:rsid w:val="003338B1"/>
    <w:rsid w:val="003B6300"/>
    <w:rsid w:val="003C7975"/>
    <w:rsid w:val="003D0688"/>
    <w:rsid w:val="00416D72"/>
    <w:rsid w:val="004275AB"/>
    <w:rsid w:val="00431509"/>
    <w:rsid w:val="00485F30"/>
    <w:rsid w:val="005452D1"/>
    <w:rsid w:val="00570083"/>
    <w:rsid w:val="005B2497"/>
    <w:rsid w:val="005B41CE"/>
    <w:rsid w:val="006A4E23"/>
    <w:rsid w:val="0070058D"/>
    <w:rsid w:val="00720823"/>
    <w:rsid w:val="007717B5"/>
    <w:rsid w:val="007E31EE"/>
    <w:rsid w:val="007F3A14"/>
    <w:rsid w:val="00850463"/>
    <w:rsid w:val="008901D8"/>
    <w:rsid w:val="008A4915"/>
    <w:rsid w:val="008C0DE7"/>
    <w:rsid w:val="00900B17"/>
    <w:rsid w:val="00933BC5"/>
    <w:rsid w:val="00954A07"/>
    <w:rsid w:val="009A44B3"/>
    <w:rsid w:val="00A509D7"/>
    <w:rsid w:val="00B30F89"/>
    <w:rsid w:val="00B33CDD"/>
    <w:rsid w:val="00B53794"/>
    <w:rsid w:val="00B6265A"/>
    <w:rsid w:val="00B753EB"/>
    <w:rsid w:val="00B97043"/>
    <w:rsid w:val="00BA4777"/>
    <w:rsid w:val="00C05821"/>
    <w:rsid w:val="00C65EC5"/>
    <w:rsid w:val="00C73A64"/>
    <w:rsid w:val="00CA1ED2"/>
    <w:rsid w:val="00D51C7D"/>
    <w:rsid w:val="00D81BE3"/>
    <w:rsid w:val="00D92244"/>
    <w:rsid w:val="00D97EBD"/>
    <w:rsid w:val="00DE3F92"/>
    <w:rsid w:val="00F65193"/>
    <w:rsid w:val="00F94CEF"/>
    <w:rsid w:val="00FC53CD"/>
    <w:rsid w:val="00F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8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8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E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0B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570"/>
    <w:rPr>
      <w:lang w:eastAsia="en-US"/>
    </w:rPr>
  </w:style>
  <w:style w:type="paragraph" w:styleId="Footer">
    <w:name w:val="footer"/>
    <w:basedOn w:val="Normal"/>
    <w:link w:val="FooterChar"/>
    <w:uiPriority w:val="99"/>
    <w:rsid w:val="00900B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57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124</Words>
  <Characters>712</Characters>
  <Application>Microsoft Office Outlook</Application>
  <DocSecurity>0</DocSecurity>
  <Lines>0</Lines>
  <Paragraphs>0</Paragraphs>
  <ScaleCrop>false</ScaleCrop>
  <Company>SoHo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Rozalia Cenigova</cp:lastModifiedBy>
  <cp:revision>47</cp:revision>
  <dcterms:created xsi:type="dcterms:W3CDTF">2015-08-17T10:06:00Z</dcterms:created>
  <dcterms:modified xsi:type="dcterms:W3CDTF">2017-05-30T11:17:00Z</dcterms:modified>
</cp:coreProperties>
</file>